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B67E2" w14:textId="3228DA9F" w:rsidR="005F0F41" w:rsidRDefault="00B762E6">
      <w:pPr>
        <w:pBdr>
          <w:bottom w:val="single" w:sz="4" w:space="1" w:color="auto"/>
        </w:pBdr>
        <w:tabs>
          <w:tab w:val="right" w:pos="9000"/>
        </w:tabs>
      </w:pPr>
      <w:r>
        <w:t>BARTONVILLE SCHOOL DISTRICT #66—DECEMBER 19, 2022</w:t>
      </w:r>
      <w:r w:rsidR="005F0F41">
        <w:tab/>
      </w:r>
      <w:r w:rsidR="00A630BA">
        <w:t>6:50</w:t>
      </w:r>
    </w:p>
    <w:p w14:paraId="355D1E39" w14:textId="77777777" w:rsidR="005F0F41" w:rsidRDefault="005F0F41">
      <w:pPr>
        <w:tabs>
          <w:tab w:val="right" w:pos="9000"/>
        </w:tabs>
      </w:pPr>
    </w:p>
    <w:p w14:paraId="505D315F" w14:textId="77777777" w:rsidR="005F0F41" w:rsidRDefault="00A630BA">
      <w:pPr>
        <w:pStyle w:val="Heading1"/>
      </w:pPr>
      <w:r>
        <w:t>Instruction</w:t>
      </w:r>
    </w:p>
    <w:p w14:paraId="223BD9FD" w14:textId="28098E13" w:rsidR="005F0F41" w:rsidRDefault="005F0F41">
      <w:pPr>
        <w:pStyle w:val="Heading2"/>
        <w:rPr>
          <w:spacing w:val="-2"/>
        </w:rPr>
      </w:pPr>
      <w:r>
        <w:t>School Wellness</w:t>
      </w:r>
      <w:r>
        <w:rPr>
          <w:u w:val="none"/>
        </w:rPr>
        <w:t xml:space="preserve"> </w:t>
      </w:r>
    </w:p>
    <w:p w14:paraId="6D267588" w14:textId="543FC01B" w:rsidR="00282FF0" w:rsidRDefault="005F0F41">
      <w:pPr>
        <w:pStyle w:val="BodyText"/>
      </w:pPr>
      <w:r>
        <w:t>Student wellness, including good nutrition and physical activity, shall be promoted in the District’s educational program, school</w:t>
      </w:r>
      <w:r w:rsidR="005F6F89">
        <w:t>-based</w:t>
      </w:r>
      <w:r w:rsidR="00CC6A9D">
        <w:t xml:space="preserve"> activities, and meal programs.</w:t>
      </w:r>
      <w:r w:rsidR="00E5351B">
        <w:t xml:space="preserve"> </w:t>
      </w:r>
      <w:r>
        <w:t>This policy shall be</w:t>
      </w:r>
      <w:r w:rsidR="004867E3">
        <w:t xml:space="preserve"> interpreted consistently with S</w:t>
      </w:r>
      <w:r>
        <w:t>ection 204 of the Child Nutrition and WIC Reauthorization Act of 2004</w:t>
      </w:r>
      <w:r w:rsidR="00E7298D">
        <w:t xml:space="preserve"> and the Healthy</w:t>
      </w:r>
      <w:r w:rsidR="00E7298D" w:rsidRPr="00E7298D">
        <w:t xml:space="preserve"> Hunger-Free Kids Act of 2010 (HHFKA)</w:t>
      </w:r>
      <w:r>
        <w:t>.</w:t>
      </w:r>
    </w:p>
    <w:p w14:paraId="7777CC34" w14:textId="289E5224" w:rsidR="00282FF0" w:rsidRDefault="00790B77">
      <w:pPr>
        <w:pStyle w:val="BodyText"/>
      </w:pPr>
      <w:r>
        <w:t>The Superintendent will ensure</w:t>
      </w:r>
      <w:r w:rsidR="00282FF0">
        <w:t xml:space="preserve">: </w:t>
      </w:r>
    </w:p>
    <w:p w14:paraId="49E1D303" w14:textId="77777777" w:rsidR="00282FF0" w:rsidRDefault="00282FF0" w:rsidP="007A714E">
      <w:pPr>
        <w:pStyle w:val="List"/>
        <w:numPr>
          <w:ilvl w:val="0"/>
          <w:numId w:val="18"/>
        </w:numPr>
      </w:pPr>
      <w:r>
        <w:t>E</w:t>
      </w:r>
      <w:r w:rsidR="00790B77">
        <w:t>ach school building complies with this policy</w:t>
      </w:r>
      <w:r>
        <w:t>;</w:t>
      </w:r>
    </w:p>
    <w:p w14:paraId="7768F81F" w14:textId="262C33CE" w:rsidR="00282FF0" w:rsidRDefault="00282FF0" w:rsidP="007A714E">
      <w:pPr>
        <w:pStyle w:val="List"/>
        <w:numPr>
          <w:ilvl w:val="0"/>
          <w:numId w:val="18"/>
        </w:numPr>
      </w:pPr>
      <w:r>
        <w:t>T</w:t>
      </w:r>
      <w:r w:rsidR="00E10D48">
        <w:t xml:space="preserve">he policy is available to the </w:t>
      </w:r>
      <w:r w:rsidR="00320B71">
        <w:t>community</w:t>
      </w:r>
      <w:r w:rsidR="00E10D48">
        <w:t xml:space="preserve"> on an annual basis</w:t>
      </w:r>
      <w:r w:rsidR="00E94815">
        <w:t xml:space="preserve"> through </w:t>
      </w:r>
      <w:r w:rsidR="00E94815" w:rsidRPr="00E94815">
        <w:t>cop</w:t>
      </w:r>
      <w:r w:rsidR="00E94815">
        <w:t>ies</w:t>
      </w:r>
      <w:r w:rsidR="00E94815" w:rsidRPr="00E94815">
        <w:t xml:space="preserve"> of or online access to the Board Policy Manual</w:t>
      </w:r>
      <w:r>
        <w:t>;</w:t>
      </w:r>
      <w:r w:rsidR="00E10D48">
        <w:t xml:space="preserve"> and</w:t>
      </w:r>
    </w:p>
    <w:p w14:paraId="1103BBE5" w14:textId="77777777" w:rsidR="005F0F41" w:rsidRDefault="00282FF0" w:rsidP="007A714E">
      <w:pPr>
        <w:pStyle w:val="List"/>
        <w:numPr>
          <w:ilvl w:val="0"/>
          <w:numId w:val="18"/>
        </w:numPr>
      </w:pPr>
      <w:r>
        <w:t>T</w:t>
      </w:r>
      <w:r w:rsidR="00E10D48">
        <w:t>he community is informed about the progress of this policy’s implementation</w:t>
      </w:r>
      <w:r w:rsidR="00790B77">
        <w:t>.</w:t>
      </w:r>
    </w:p>
    <w:p w14:paraId="574BF2C4" w14:textId="521692AC" w:rsidR="005F0F41" w:rsidRDefault="005F0F41">
      <w:pPr>
        <w:pStyle w:val="SUBHEADING"/>
      </w:pPr>
      <w:r>
        <w:t>Goals for Nutrition Education</w:t>
      </w:r>
      <w:r w:rsidR="00F908E9">
        <w:t xml:space="preserve"> and </w:t>
      </w:r>
      <w:r w:rsidR="009567B3">
        <w:t xml:space="preserve">Nutrition </w:t>
      </w:r>
      <w:r w:rsidR="00F908E9">
        <w:t>Promotion</w:t>
      </w:r>
      <w:r>
        <w:rPr>
          <w:u w:val="none"/>
        </w:rPr>
        <w:t xml:space="preserve"> </w:t>
      </w:r>
    </w:p>
    <w:p w14:paraId="17AD3A59" w14:textId="77777777" w:rsidR="005F0F41" w:rsidRDefault="005F0F41">
      <w:pPr>
        <w:pStyle w:val="BodyText"/>
      </w:pPr>
      <w:r>
        <w:t xml:space="preserve">The goals for addressing nutrition education </w:t>
      </w:r>
      <w:r w:rsidR="008A676F">
        <w:t xml:space="preserve">and nutrition promotion </w:t>
      </w:r>
      <w:r>
        <w:t>include the following:</w:t>
      </w:r>
    </w:p>
    <w:p w14:paraId="6BA42672" w14:textId="77777777" w:rsidR="005F0F41" w:rsidRDefault="005F0F41">
      <w:pPr>
        <w:pStyle w:val="ListBullet2"/>
        <w:numPr>
          <w:ilvl w:val="0"/>
          <w:numId w:val="1"/>
        </w:numPr>
      </w:pPr>
      <w:r>
        <w:t>Schools will support and promot</w:t>
      </w:r>
      <w:r w:rsidR="003D421D">
        <w:t xml:space="preserve">e </w:t>
      </w:r>
      <w:r w:rsidR="00D105A9">
        <w:t>sound</w:t>
      </w:r>
      <w:r w:rsidR="003D421D">
        <w:t xml:space="preserve"> nutrition for students</w:t>
      </w:r>
      <w:r w:rsidR="00657C2C">
        <w:t>.</w:t>
      </w:r>
    </w:p>
    <w:p w14:paraId="1363D383" w14:textId="77777777" w:rsidR="005F0F41" w:rsidRDefault="005F0F41">
      <w:pPr>
        <w:pStyle w:val="ListBullet2"/>
        <w:numPr>
          <w:ilvl w:val="0"/>
          <w:numId w:val="1"/>
        </w:numPr>
      </w:pPr>
      <w:r>
        <w:t>Schools will foster the positive relationship between</w:t>
      </w:r>
      <w:r w:rsidR="00D105A9">
        <w:t xml:space="preserve"> soun</w:t>
      </w:r>
      <w:r>
        <w:t>d nutrition, physical activity, and the capacity o</w:t>
      </w:r>
      <w:r w:rsidR="003D421D">
        <w:t>f students to develop and learn</w:t>
      </w:r>
      <w:r w:rsidR="00657C2C">
        <w:t>.</w:t>
      </w:r>
    </w:p>
    <w:p w14:paraId="77B5F1DF" w14:textId="6D026961" w:rsidR="005F0F41" w:rsidRDefault="005F0F41">
      <w:pPr>
        <w:pStyle w:val="ListBullet2"/>
        <w:numPr>
          <w:ilvl w:val="0"/>
          <w:numId w:val="1"/>
        </w:numPr>
        <w:rPr>
          <w:u w:val="single"/>
        </w:rPr>
      </w:pPr>
      <w:r>
        <w:t>Nutrition education will be part of the District’s comprehensive health education curriculum. Se</w:t>
      </w:r>
      <w:r w:rsidR="004867E3">
        <w:t xml:space="preserve">e </w:t>
      </w:r>
      <w:r w:rsidR="004867E3" w:rsidRPr="003617A6">
        <w:t>Board</w:t>
      </w:r>
      <w:r w:rsidR="004867E3">
        <w:t xml:space="preserve"> policy </w:t>
      </w:r>
      <w:r>
        <w:t xml:space="preserve">6:60, </w:t>
      </w:r>
      <w:r>
        <w:rPr>
          <w:i/>
          <w:iCs/>
        </w:rPr>
        <w:t>Curriculum Content</w:t>
      </w:r>
      <w:r w:rsidR="00657C2C">
        <w:rPr>
          <w:i/>
          <w:iCs/>
        </w:rPr>
        <w:t>.</w:t>
      </w:r>
      <w:r w:rsidR="003D421D">
        <w:t xml:space="preserve"> </w:t>
      </w:r>
    </w:p>
    <w:p w14:paraId="1A0CFB70" w14:textId="4C16278B" w:rsidR="005F0F41" w:rsidRDefault="005F0F41">
      <w:pPr>
        <w:pStyle w:val="SUBHEADING"/>
      </w:pPr>
      <w:r>
        <w:t>Goals for Physical Activity</w:t>
      </w:r>
      <w:r>
        <w:rPr>
          <w:b/>
          <w:u w:val="none"/>
        </w:rPr>
        <w:t xml:space="preserve"> </w:t>
      </w:r>
    </w:p>
    <w:p w14:paraId="7F16C23D" w14:textId="77777777" w:rsidR="005F0F41" w:rsidRDefault="005F0F41" w:rsidP="00061D29">
      <w:pPr>
        <w:pStyle w:val="BodyText"/>
      </w:pPr>
      <w:r>
        <w:t>The goals for addressing physical activity include the following:</w:t>
      </w:r>
    </w:p>
    <w:p w14:paraId="27269419" w14:textId="77777777" w:rsidR="005F0F41" w:rsidRDefault="005F0F41">
      <w:pPr>
        <w:pStyle w:val="ListBullet2"/>
        <w:numPr>
          <w:ilvl w:val="0"/>
          <w:numId w:val="1"/>
        </w:numPr>
      </w:pPr>
      <w:r>
        <w:t>Schools will support and promote an active lifestyle for students.</w:t>
      </w:r>
    </w:p>
    <w:p w14:paraId="0E0C5954" w14:textId="004CCFC5" w:rsidR="005F0F41" w:rsidRDefault="005F0F41">
      <w:pPr>
        <w:pStyle w:val="ListBullet2"/>
        <w:numPr>
          <w:ilvl w:val="0"/>
          <w:numId w:val="1"/>
        </w:numPr>
      </w:pPr>
      <w:r>
        <w:t>Physical education will be taught in all grades and shall include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w:t>
      </w:r>
      <w:r w:rsidR="00E5351B">
        <w:t xml:space="preserve"> </w:t>
      </w:r>
      <w:r w:rsidR="005F4F3D">
        <w:t xml:space="preserve">See </w:t>
      </w:r>
      <w:r w:rsidR="004867E3">
        <w:t>polic</w:t>
      </w:r>
      <w:r w:rsidR="005F4F3D">
        <w:t>ies</w:t>
      </w:r>
      <w:r w:rsidR="004867E3">
        <w:t xml:space="preserve"> </w:t>
      </w:r>
      <w:r>
        <w:t xml:space="preserve">6:60, </w:t>
      </w:r>
      <w:bookmarkStart w:id="0" w:name="_Toc364937847"/>
      <w:r>
        <w:rPr>
          <w:i/>
          <w:iCs/>
        </w:rPr>
        <w:t>Curriculum Content</w:t>
      </w:r>
      <w:bookmarkEnd w:id="0"/>
      <w:r w:rsidR="00DD49D8">
        <w:rPr>
          <w:iCs/>
        </w:rPr>
        <w:t xml:space="preserve"> and 7:260, </w:t>
      </w:r>
      <w:r w:rsidR="00DD49D8">
        <w:rPr>
          <w:i/>
          <w:iCs/>
        </w:rPr>
        <w:t>Exemption from Physical Education</w:t>
      </w:r>
      <w:r>
        <w:t xml:space="preserve">. </w:t>
      </w:r>
    </w:p>
    <w:p w14:paraId="0ACBA19E" w14:textId="2114F32A" w:rsidR="005F0F41" w:rsidRDefault="00152AA6">
      <w:pPr>
        <w:pStyle w:val="ListBullet2"/>
        <w:numPr>
          <w:ilvl w:val="0"/>
          <w:numId w:val="1"/>
        </w:numPr>
      </w:pPr>
      <w:r>
        <w:t>During the school day, a</w:t>
      </w:r>
      <w:r w:rsidR="005F0F41">
        <w:t xml:space="preserve">ll students will be required to engage in a </w:t>
      </w:r>
      <w:r>
        <w:t xml:space="preserve">daily </w:t>
      </w:r>
      <w:r w:rsidR="005F0F41">
        <w:t>physical education course</w:t>
      </w:r>
      <w:r>
        <w:t>, unless otherwise exempted.</w:t>
      </w:r>
      <w:r w:rsidR="00E5351B">
        <w:t xml:space="preserve"> </w:t>
      </w:r>
      <w:r w:rsidR="005F0F41">
        <w:t xml:space="preserve">See </w:t>
      </w:r>
      <w:r w:rsidR="004867E3">
        <w:t>polic</w:t>
      </w:r>
      <w:r w:rsidR="005F4F3D">
        <w:t>ies</w:t>
      </w:r>
      <w:r w:rsidR="004867E3">
        <w:t xml:space="preserve"> </w:t>
      </w:r>
      <w:r w:rsidR="005F0F41">
        <w:t xml:space="preserve">6:60, </w:t>
      </w:r>
      <w:r w:rsidR="005F0F41">
        <w:rPr>
          <w:i/>
          <w:iCs/>
        </w:rPr>
        <w:t>Curriculum Content</w:t>
      </w:r>
      <w:r w:rsidR="00DD49D8">
        <w:rPr>
          <w:iCs/>
        </w:rPr>
        <w:t xml:space="preserve"> and 7:260, </w:t>
      </w:r>
      <w:r w:rsidR="00DD49D8">
        <w:rPr>
          <w:i/>
          <w:iCs/>
        </w:rPr>
        <w:t>Exemption from Physical Education</w:t>
      </w:r>
      <w:r w:rsidR="005F0F41">
        <w:t xml:space="preserve">. </w:t>
      </w:r>
    </w:p>
    <w:p w14:paraId="4103E36B" w14:textId="2FE56A35" w:rsidR="005F0F41" w:rsidRDefault="005F0F41">
      <w:pPr>
        <w:pStyle w:val="ListBullet2"/>
        <w:numPr>
          <w:ilvl w:val="0"/>
          <w:numId w:val="1"/>
        </w:numPr>
      </w:pPr>
      <w:r>
        <w:t xml:space="preserve">The curriculum will be consistent with and incorporate relevant </w:t>
      </w:r>
      <w:r w:rsidRPr="0014169D">
        <w:rPr>
          <w:i/>
        </w:rPr>
        <w:t>Illinois Learning Standards for Physical Development and Health</w:t>
      </w:r>
      <w:r>
        <w:t xml:space="preserve"> as established by the Ill</w:t>
      </w:r>
      <w:r w:rsidR="005F4F3D">
        <w:t>.</w:t>
      </w:r>
      <w:r>
        <w:t xml:space="preserve"> State Board of Education</w:t>
      </w:r>
      <w:r w:rsidR="00DE27D4">
        <w:t xml:space="preserve"> (ISBE)</w:t>
      </w:r>
      <w:r>
        <w:t>.</w:t>
      </w:r>
      <w:r w:rsidR="0002259E">
        <w:t xml:space="preserve"> </w:t>
      </w:r>
    </w:p>
    <w:p w14:paraId="4D38627A" w14:textId="5E623331" w:rsidR="005F0F41" w:rsidRDefault="005F0F41">
      <w:pPr>
        <w:pStyle w:val="SUBHEADING"/>
        <w:rPr>
          <w:u w:val="none"/>
        </w:rPr>
      </w:pPr>
      <w:r>
        <w:t>Nutrition Guidelines for Foods Available During the School Day</w:t>
      </w:r>
      <w:r w:rsidR="00FB6B1D">
        <w:t>; Marketing Prohibited</w:t>
      </w:r>
      <w:r w:rsidR="00EE575A" w:rsidRPr="00EE575A">
        <w:rPr>
          <w:u w:val="none"/>
        </w:rPr>
        <w:t xml:space="preserve"> </w:t>
      </w:r>
    </w:p>
    <w:p w14:paraId="0726BDA9" w14:textId="383B22CE" w:rsidR="00C1749B" w:rsidRDefault="00C44F2A" w:rsidP="000A598D">
      <w:pPr>
        <w:pStyle w:val="BodyText"/>
      </w:pPr>
      <w:r>
        <w:t xml:space="preserve">Students will be offered and schools will promote nutritious food and beverage choices </w:t>
      </w:r>
      <w:r w:rsidR="009A678E">
        <w:t xml:space="preserve">during the school day that are </w:t>
      </w:r>
      <w:r>
        <w:t>consistent</w:t>
      </w:r>
      <w:r w:rsidR="007D20F5">
        <w:t xml:space="preserve"> </w:t>
      </w:r>
      <w:r>
        <w:t xml:space="preserve">with </w:t>
      </w:r>
      <w:r w:rsidR="000A598D">
        <w:t xml:space="preserve">Board policy 4:120, </w:t>
      </w:r>
      <w:r w:rsidR="000A598D" w:rsidRPr="000A598D">
        <w:rPr>
          <w:i/>
        </w:rPr>
        <w:t>Food Services</w:t>
      </w:r>
      <w:r w:rsidR="000A598D">
        <w:t xml:space="preserve"> (requiring compliance with the nutrition standards specified in the U.S. Dept. of Agriculture’s (USDA) </w:t>
      </w:r>
      <w:r w:rsidR="000A598D" w:rsidRPr="000A598D">
        <w:rPr>
          <w:i/>
        </w:rPr>
        <w:t>Smart Snacks</w:t>
      </w:r>
      <w:r w:rsidR="000A598D">
        <w:t xml:space="preserve"> rules</w:t>
      </w:r>
      <w:r w:rsidR="002147E4">
        <w:t>)</w:t>
      </w:r>
      <w:r w:rsidR="00C1749B">
        <w:t>.</w:t>
      </w:r>
      <w:r w:rsidR="0002259E">
        <w:t xml:space="preserve"> </w:t>
      </w:r>
    </w:p>
    <w:p w14:paraId="7446BFFA" w14:textId="69E912DB" w:rsidR="006C5FE4" w:rsidRDefault="00C44F2A" w:rsidP="00C1749B">
      <w:pPr>
        <w:pStyle w:val="BodyText"/>
      </w:pPr>
      <w:r>
        <w:t>In addition, in order to promote student health and reduce childhood obesity, the Superintendent or designee shall</w:t>
      </w:r>
      <w:r w:rsidR="006C5FE4">
        <w:t>:</w:t>
      </w:r>
    </w:p>
    <w:p w14:paraId="593FD3E1" w14:textId="77777777" w:rsidR="006C5FE4" w:rsidRDefault="006C5FE4" w:rsidP="007A714E">
      <w:pPr>
        <w:pStyle w:val="List"/>
        <w:numPr>
          <w:ilvl w:val="0"/>
          <w:numId w:val="20"/>
        </w:numPr>
      </w:pPr>
      <w:r>
        <w:t>R</w:t>
      </w:r>
      <w:r w:rsidR="00C44F2A" w:rsidRPr="00FE3338">
        <w:t xml:space="preserve">estrict the sale of </w:t>
      </w:r>
      <w:r w:rsidR="00C44F2A" w:rsidRPr="00FE3338">
        <w:rPr>
          <w:i/>
        </w:rPr>
        <w:t>competitive foods</w:t>
      </w:r>
      <w:r w:rsidR="00C44F2A" w:rsidRPr="00FE3338">
        <w:t>, as defined by the U</w:t>
      </w:r>
      <w:r w:rsidR="007D20F5">
        <w:t xml:space="preserve">SDA, in the food service areas </w:t>
      </w:r>
      <w:r w:rsidR="00C44F2A" w:rsidRPr="00FE3338">
        <w:t>during meal periods</w:t>
      </w:r>
      <w:r>
        <w:t>;</w:t>
      </w:r>
    </w:p>
    <w:p w14:paraId="00B03489" w14:textId="524C4BCA" w:rsidR="006C5FE4" w:rsidRDefault="006C5FE4" w:rsidP="007A714E">
      <w:pPr>
        <w:pStyle w:val="List"/>
        <w:numPr>
          <w:ilvl w:val="0"/>
          <w:numId w:val="20"/>
        </w:numPr>
      </w:pPr>
      <w:r>
        <w:t>C</w:t>
      </w:r>
      <w:r w:rsidR="00C44F2A" w:rsidRPr="00FE3338">
        <w:t xml:space="preserve">omply with all </w:t>
      </w:r>
      <w:r w:rsidR="00DE27D4">
        <w:t xml:space="preserve">ISBE </w:t>
      </w:r>
      <w:r w:rsidR="00C44F2A" w:rsidRPr="00FE3338">
        <w:t>rules</w:t>
      </w:r>
      <w:r>
        <w:t>;</w:t>
      </w:r>
      <w:r w:rsidR="007A714E">
        <w:t xml:space="preserve"> and</w:t>
      </w:r>
    </w:p>
    <w:p w14:paraId="02DC1E6D" w14:textId="02C65564" w:rsidR="006C5FE4" w:rsidRDefault="006C5FE4" w:rsidP="007A714E">
      <w:pPr>
        <w:pStyle w:val="List"/>
        <w:numPr>
          <w:ilvl w:val="0"/>
          <w:numId w:val="20"/>
        </w:numPr>
      </w:pPr>
      <w:r>
        <w:lastRenderedPageBreak/>
        <w:t>P</w:t>
      </w:r>
      <w:r w:rsidR="00115FE4">
        <w:t xml:space="preserve">rohibit marketing during the school day of foods and beverages that do not meet </w:t>
      </w:r>
      <w:r w:rsidR="000A598D">
        <w:t xml:space="preserve">the standards listed in Board policy 4:120, </w:t>
      </w:r>
      <w:r w:rsidR="000A598D" w:rsidRPr="000A598D">
        <w:rPr>
          <w:i/>
        </w:rPr>
        <w:t>Food Services</w:t>
      </w:r>
      <w:r w:rsidR="00303634">
        <w:t xml:space="preserve">, i.e., in-school marketing of food and beverage items must meet </w:t>
      </w:r>
      <w:r w:rsidR="00303634" w:rsidRPr="00303634">
        <w:rPr>
          <w:i/>
        </w:rPr>
        <w:t xml:space="preserve">competitive foods </w:t>
      </w:r>
      <w:r w:rsidR="00303634" w:rsidRPr="00303634">
        <w:t>standards</w:t>
      </w:r>
      <w:r w:rsidR="00C44F2A">
        <w:t>.</w:t>
      </w:r>
      <w:r w:rsidR="007A714E">
        <w:t xml:space="preserve"> </w:t>
      </w:r>
    </w:p>
    <w:p w14:paraId="5187E6FB" w14:textId="3207BD51" w:rsidR="00C44F2A" w:rsidRDefault="006C5FE4" w:rsidP="006C5FE4">
      <w:pPr>
        <w:pStyle w:val="BodyText"/>
      </w:pPr>
      <w:r w:rsidRPr="006C5FE4">
        <w:rPr>
          <w:i/>
        </w:rPr>
        <w:t>C</w:t>
      </w:r>
      <w:r w:rsidR="000A598D" w:rsidRPr="006C5FE4">
        <w:rPr>
          <w:i/>
        </w:rPr>
        <w:t>ompetitive</w:t>
      </w:r>
      <w:r w:rsidR="000A598D" w:rsidRPr="000A598D">
        <w:rPr>
          <w:i/>
        </w:rPr>
        <w:t xml:space="preserve"> foods</w:t>
      </w:r>
      <w:r w:rsidR="000A598D">
        <w:t xml:space="preserve"> standards do not apply to foods and beverages available</w:t>
      </w:r>
      <w:r>
        <w:t>,</w:t>
      </w:r>
      <w:r w:rsidR="000A598D">
        <w:t xml:space="preserve"> but not sold in school during the school day</w:t>
      </w:r>
      <w:r w:rsidR="00E00F8B">
        <w:t xml:space="preserve">; e.g., </w:t>
      </w:r>
      <w:r w:rsidR="000211FE">
        <w:t xml:space="preserve">brown bag lunches, </w:t>
      </w:r>
      <w:r w:rsidR="00E00F8B">
        <w:t xml:space="preserve">foods for </w:t>
      </w:r>
      <w:r w:rsidR="00E00F8B" w:rsidRPr="00CD1C89">
        <w:t>classroom parties, school celebrations, and reward incentives</w:t>
      </w:r>
      <w:r w:rsidR="00E00F8B">
        <w:t>.</w:t>
      </w:r>
      <w:r w:rsidR="007A714E">
        <w:t xml:space="preserve"> </w:t>
      </w:r>
    </w:p>
    <w:p w14:paraId="65B5170A" w14:textId="30B52C41" w:rsidR="00EE575A" w:rsidRDefault="00EE575A" w:rsidP="00EE575A">
      <w:pPr>
        <w:pStyle w:val="SUBHEADING"/>
      </w:pPr>
      <w:r>
        <w:t>Exempted Fundraising Day (EFD) Requests</w:t>
      </w:r>
      <w:r w:rsidRPr="00EE575A">
        <w:rPr>
          <w:u w:val="none"/>
        </w:rPr>
        <w:t xml:space="preserve"> </w:t>
      </w:r>
    </w:p>
    <w:p w14:paraId="6F41C2C8" w14:textId="77777777" w:rsidR="00A8190C" w:rsidRDefault="00FE3338" w:rsidP="00061D29">
      <w:pPr>
        <w:pStyle w:val="BodyText"/>
      </w:pPr>
      <w:r w:rsidRPr="00FE3338">
        <w:t>All food and beverages sold to students on the school campuses of participating schools during the school day must comply with the “general nutrition standards for competitive foods” specified in federal la</w:t>
      </w:r>
      <w:r>
        <w:t>w</w:t>
      </w:r>
      <w:r w:rsidR="00A8190C">
        <w:t>.</w:t>
      </w:r>
    </w:p>
    <w:p w14:paraId="48DA5EED" w14:textId="77777777" w:rsidR="00A8190C" w:rsidRDefault="002737E9" w:rsidP="00061D29">
      <w:pPr>
        <w:pStyle w:val="BodyText"/>
      </w:pPr>
      <w:r>
        <w:t xml:space="preserve">ISBE rules prohibit EFDs </w:t>
      </w:r>
      <w:r w:rsidR="00A8190C">
        <w:t xml:space="preserve">for grades </w:t>
      </w:r>
      <w:r w:rsidR="00F42927">
        <w:t xml:space="preserve">8 </w:t>
      </w:r>
      <w:r w:rsidR="00A8190C">
        <w:t>and below in participating schools.</w:t>
      </w:r>
    </w:p>
    <w:p w14:paraId="7C789611" w14:textId="5E239217" w:rsidR="006F3307" w:rsidRDefault="00A8190C" w:rsidP="00061D29">
      <w:pPr>
        <w:pStyle w:val="BodyText"/>
      </w:pPr>
      <w:r>
        <w:t>T</w:t>
      </w:r>
      <w:r w:rsidR="00F37762">
        <w:t xml:space="preserve">he Superintendent or designee in a participating school </w:t>
      </w:r>
      <w:r>
        <w:t>may</w:t>
      </w:r>
      <w:r w:rsidR="00F37762">
        <w:t xml:space="preserve"> grant an </w:t>
      </w:r>
      <w:r w:rsidR="00200B2B">
        <w:t>EFD</w:t>
      </w:r>
      <w:r>
        <w:t xml:space="preserve"> for grades </w:t>
      </w:r>
      <w:r w:rsidR="006561F5">
        <w:t>9</w:t>
      </w:r>
      <w:r>
        <w:t xml:space="preserve"> through 12 in participating schools</w:t>
      </w:r>
      <w:r w:rsidR="00F37762">
        <w:t>.</w:t>
      </w:r>
      <w:r w:rsidR="00DC6E36">
        <w:t xml:space="preserve"> </w:t>
      </w:r>
      <w:r w:rsidR="00F37762">
        <w:t>To request an EFD</w:t>
      </w:r>
      <w:r w:rsidR="00297EE2">
        <w:t xml:space="preserve"> and learn more about the District’s related procedure(s)</w:t>
      </w:r>
      <w:r w:rsidR="00F37762">
        <w:t xml:space="preserve">, </w:t>
      </w:r>
      <w:r w:rsidR="00FE070C">
        <w:t xml:space="preserve">contact </w:t>
      </w:r>
      <w:r w:rsidR="00F37762">
        <w:t>the Superintendent</w:t>
      </w:r>
      <w:r w:rsidR="00297EE2">
        <w:t xml:space="preserve"> or designee</w:t>
      </w:r>
      <w:r w:rsidR="00FE070C">
        <w:t xml:space="preserve">. </w:t>
      </w:r>
      <w:r w:rsidR="00693893">
        <w:t xml:space="preserve">The District’s procedures </w:t>
      </w:r>
      <w:r w:rsidR="00C750EA">
        <w:t xml:space="preserve">are subject to change. The number </w:t>
      </w:r>
      <w:r w:rsidR="00790B77">
        <w:t xml:space="preserve">of EFDs </w:t>
      </w:r>
      <w:r w:rsidR="002737E9">
        <w:t xml:space="preserve">for grades </w:t>
      </w:r>
      <w:r w:rsidR="006561F5">
        <w:t>9</w:t>
      </w:r>
      <w:r w:rsidR="002737E9">
        <w:t xml:space="preserve"> through 12 in participating schools </w:t>
      </w:r>
      <w:r w:rsidR="00413249">
        <w:t>is</w:t>
      </w:r>
      <w:r w:rsidR="00C750EA">
        <w:t xml:space="preserve"> set by ISBE rule</w:t>
      </w:r>
      <w:r w:rsidR="007A714E">
        <w:t>.</w:t>
      </w:r>
    </w:p>
    <w:p w14:paraId="39220090" w14:textId="4CCD1AEA" w:rsidR="005F0F41" w:rsidRDefault="005F0F41">
      <w:pPr>
        <w:pStyle w:val="SUBHEADING"/>
        <w:rPr>
          <w:u w:val="none"/>
        </w:rPr>
      </w:pPr>
      <w:r>
        <w:t>Guidelines for Reimbursable School Meals</w:t>
      </w:r>
      <w:r>
        <w:rPr>
          <w:u w:val="none"/>
        </w:rPr>
        <w:t xml:space="preserve"> </w:t>
      </w:r>
    </w:p>
    <w:p w14:paraId="687C6DDA" w14:textId="674AC6B0" w:rsidR="005F0F41" w:rsidRDefault="005F0F41" w:rsidP="000B3A6F">
      <w:pPr>
        <w:pStyle w:val="BodyText"/>
      </w:pPr>
      <w:r>
        <w:t xml:space="preserve">Reimbursable </w:t>
      </w:r>
      <w:bookmarkStart w:id="1" w:name="_GoBack"/>
      <w:bookmarkEnd w:id="1"/>
      <w:r>
        <w:t xml:space="preserve">school meals served shall meet, at a minimum, the nutrition requirements and regulations for the National School Lunch Program and/or School Breakfast Program. </w:t>
      </w:r>
    </w:p>
    <w:p w14:paraId="088F205C" w14:textId="2F429FC3" w:rsidR="00243541" w:rsidRDefault="00243541">
      <w:pPr>
        <w:pStyle w:val="SUBHEADING"/>
      </w:pPr>
      <w:r>
        <w:t>Unused Food Sharing Plan</w:t>
      </w:r>
      <w:r w:rsidRPr="00903D38">
        <w:rPr>
          <w:u w:val="none"/>
        </w:rPr>
        <w:t xml:space="preserve"> </w:t>
      </w:r>
    </w:p>
    <w:p w14:paraId="75D92CEE" w14:textId="32EA3146" w:rsidR="001B19F3" w:rsidRDefault="001B19F3" w:rsidP="001B19F3">
      <w:pPr>
        <w:pStyle w:val="BodyText"/>
      </w:pPr>
      <w:r>
        <w:t xml:space="preserve">In collaboration with the District’s local health department, the Superintendent </w:t>
      </w:r>
      <w:r w:rsidR="00615338">
        <w:t xml:space="preserve">or designee </w:t>
      </w:r>
      <w:r>
        <w:t>will:</w:t>
      </w:r>
    </w:p>
    <w:p w14:paraId="5128A67C" w14:textId="0FE7DE9F" w:rsidR="00925425" w:rsidRDefault="001B19F3" w:rsidP="007A714E">
      <w:pPr>
        <w:pStyle w:val="List"/>
        <w:numPr>
          <w:ilvl w:val="0"/>
          <w:numId w:val="21"/>
        </w:numPr>
      </w:pPr>
      <w:r>
        <w:t xml:space="preserve">Develop and support a food sharing plan (Plan) for unused food that is focused </w:t>
      </w:r>
      <w:r w:rsidRPr="001B19F3">
        <w:t>on needy students</w:t>
      </w:r>
      <w:r w:rsidR="00BE017C">
        <w:t xml:space="preserve">. </w:t>
      </w:r>
    </w:p>
    <w:p w14:paraId="279D998D" w14:textId="15C7FEB4" w:rsidR="001B19F3" w:rsidRDefault="00925425" w:rsidP="007A714E">
      <w:pPr>
        <w:pStyle w:val="List"/>
        <w:numPr>
          <w:ilvl w:val="0"/>
          <w:numId w:val="21"/>
        </w:numPr>
      </w:pPr>
      <w:r>
        <w:t>I</w:t>
      </w:r>
      <w:r w:rsidR="001B19F3">
        <w:t>mplement the Plan</w:t>
      </w:r>
      <w:r w:rsidR="00615338">
        <w:t xml:space="preserve"> throughout the District</w:t>
      </w:r>
      <w:r w:rsidR="008D4131">
        <w:t>.</w:t>
      </w:r>
    </w:p>
    <w:p w14:paraId="6418900F" w14:textId="1E9F6E55" w:rsidR="001B19F3" w:rsidRDefault="001B19F3" w:rsidP="007A714E">
      <w:pPr>
        <w:pStyle w:val="List"/>
        <w:numPr>
          <w:ilvl w:val="0"/>
          <w:numId w:val="21"/>
        </w:numPr>
      </w:pPr>
      <w:r>
        <w:t xml:space="preserve">Ensure the Plan complies with </w:t>
      </w:r>
      <w:r w:rsidR="00243541">
        <w:t>the Richard B. Russell National School Lunch Act, as well as accompanying guidance from the U.S. Department of Agriculture on the Food Donation Program</w:t>
      </w:r>
      <w:r w:rsidR="008D4131">
        <w:t>.</w:t>
      </w:r>
      <w:r>
        <w:t xml:space="preserve"> </w:t>
      </w:r>
    </w:p>
    <w:p w14:paraId="1D5B877D" w14:textId="3981A8F1" w:rsidR="00243541" w:rsidRPr="00243541" w:rsidRDefault="001B19F3" w:rsidP="007A714E">
      <w:pPr>
        <w:pStyle w:val="List"/>
        <w:numPr>
          <w:ilvl w:val="0"/>
          <w:numId w:val="21"/>
        </w:numPr>
      </w:pPr>
      <w:r>
        <w:t>E</w:t>
      </w:r>
      <w:r w:rsidR="00243541">
        <w:t xml:space="preserve">nsure that any leftover food items are properly donated to combat potential food insecurity in </w:t>
      </w:r>
      <w:r>
        <w:t>the District’s community</w:t>
      </w:r>
      <w:r w:rsidR="00243541">
        <w:t xml:space="preserve">. </w:t>
      </w:r>
      <w:r w:rsidRPr="001B19F3">
        <w:rPr>
          <w:i/>
        </w:rPr>
        <w:t>Properly</w:t>
      </w:r>
      <w:r>
        <w:t xml:space="preserve"> </w:t>
      </w:r>
      <w:r w:rsidR="00243541">
        <w:t>means in accordance with all federal regulations and State and local health and sanitation codes.</w:t>
      </w:r>
    </w:p>
    <w:p w14:paraId="5B69796F" w14:textId="07380D90" w:rsidR="005F0F41" w:rsidRDefault="005F0F41">
      <w:pPr>
        <w:pStyle w:val="SUBHEADING"/>
        <w:rPr>
          <w:u w:val="none"/>
        </w:rPr>
      </w:pPr>
      <w:r>
        <w:t>Monitoring</w:t>
      </w:r>
      <w:r>
        <w:rPr>
          <w:u w:val="none"/>
        </w:rPr>
        <w:t xml:space="preserve"> </w:t>
      </w:r>
    </w:p>
    <w:p w14:paraId="78648BE9" w14:textId="40F080CE" w:rsidR="007C7BBE" w:rsidRDefault="00A20A04" w:rsidP="000B3A6F">
      <w:pPr>
        <w:pStyle w:val="BodyText"/>
      </w:pPr>
      <w:r>
        <w:t>At least every three years, t</w:t>
      </w:r>
      <w:r w:rsidR="005F0F41">
        <w:t xml:space="preserve">he Superintendent shall </w:t>
      </w:r>
      <w:r w:rsidR="00974772">
        <w:t xml:space="preserve">provide </w:t>
      </w:r>
      <w:r w:rsidR="005F0F41">
        <w:t>implementation data and/or reports to the Board concerni</w:t>
      </w:r>
      <w:r w:rsidR="00E95C80">
        <w:t>ng this policy’s implementation sufficient to allow the Board to monitor and adjust the policy</w:t>
      </w:r>
      <w:r w:rsidR="00B961AB">
        <w:t xml:space="preserve"> (a triennial report)</w:t>
      </w:r>
      <w:r w:rsidR="00E95C80">
        <w:t>.</w:t>
      </w:r>
      <w:r w:rsidR="007C7BBE" w:rsidRPr="007C7BBE">
        <w:t xml:space="preserve"> </w:t>
      </w:r>
      <w:r w:rsidR="007C7BBE">
        <w:t xml:space="preserve">This </w:t>
      </w:r>
      <w:r w:rsidR="00B961AB">
        <w:t xml:space="preserve">triennial </w:t>
      </w:r>
      <w:r w:rsidR="007C7BBE">
        <w:t xml:space="preserve">report </w:t>
      </w:r>
      <w:r w:rsidR="00F40CDB">
        <w:t>must</w:t>
      </w:r>
      <w:r w:rsidR="007C7BBE">
        <w:t xml:space="preserve"> include</w:t>
      </w:r>
      <w:r w:rsidR="00F40CDB">
        <w:t xml:space="preserve"> without limitation each of the following</w:t>
      </w:r>
      <w:r w:rsidR="007C7BBE" w:rsidRPr="007C7BBE">
        <w:t>:</w:t>
      </w:r>
    </w:p>
    <w:p w14:paraId="44585BC3" w14:textId="77777777" w:rsidR="00E60443" w:rsidRDefault="00E60443" w:rsidP="007C7BBE">
      <w:pPr>
        <w:pStyle w:val="BULLET"/>
        <w:numPr>
          <w:ilvl w:val="0"/>
          <w:numId w:val="1"/>
        </w:numPr>
        <w:ind w:left="1080"/>
      </w:pPr>
      <w:r>
        <w:t>An assessment of the District</w:t>
      </w:r>
      <w:r w:rsidR="003D421D">
        <w:t>’s implementation of the policy</w:t>
      </w:r>
    </w:p>
    <w:p w14:paraId="0CC513E5" w14:textId="42CF2473" w:rsidR="007C7BBE" w:rsidRDefault="007C7BBE" w:rsidP="007C7BBE">
      <w:pPr>
        <w:pStyle w:val="BULLET"/>
        <w:numPr>
          <w:ilvl w:val="0"/>
          <w:numId w:val="1"/>
        </w:numPr>
        <w:ind w:left="1080"/>
      </w:pPr>
      <w:r>
        <w:t>T</w:t>
      </w:r>
      <w:r w:rsidRPr="007C7BBE">
        <w:t xml:space="preserve">he extent to which schools in the </w:t>
      </w:r>
      <w:r w:rsidR="00D921E9">
        <w:t>D</w:t>
      </w:r>
      <w:r w:rsidRPr="007C7BBE">
        <w:t>istrict are in compliance with the policy</w:t>
      </w:r>
    </w:p>
    <w:p w14:paraId="7F98F9AD" w14:textId="77777777" w:rsidR="007C7BBE" w:rsidRDefault="007C7BBE" w:rsidP="007C7BBE">
      <w:pPr>
        <w:pStyle w:val="BULLET"/>
        <w:numPr>
          <w:ilvl w:val="0"/>
          <w:numId w:val="1"/>
        </w:numPr>
        <w:ind w:left="1080"/>
      </w:pPr>
      <w:r>
        <w:t>T</w:t>
      </w:r>
      <w:r w:rsidRPr="007C7BBE">
        <w:t>he extent to which the policy compares to model local school wellness policies</w:t>
      </w:r>
    </w:p>
    <w:p w14:paraId="2AAF589C" w14:textId="77777777" w:rsidR="005F0F41" w:rsidRDefault="007C7BBE" w:rsidP="007C7BBE">
      <w:pPr>
        <w:pStyle w:val="BULLET"/>
        <w:numPr>
          <w:ilvl w:val="0"/>
          <w:numId w:val="1"/>
        </w:numPr>
        <w:ind w:left="1080"/>
      </w:pPr>
      <w:r>
        <w:t>A</w:t>
      </w:r>
      <w:r w:rsidRPr="007C7BBE">
        <w:t xml:space="preserve"> description of the progress made in at</w:t>
      </w:r>
      <w:r w:rsidR="003D421D">
        <w:t>taining the goals of the policy</w:t>
      </w:r>
    </w:p>
    <w:p w14:paraId="23E72EC4" w14:textId="77777777" w:rsidR="00072760" w:rsidRDefault="00072760" w:rsidP="007C7BBE">
      <w:pPr>
        <w:pStyle w:val="BULLET"/>
        <w:numPr>
          <w:ilvl w:val="0"/>
          <w:numId w:val="1"/>
        </w:numPr>
        <w:ind w:left="1080"/>
      </w:pPr>
      <w:r>
        <w:t xml:space="preserve">How the </w:t>
      </w:r>
      <w:r w:rsidR="00A20A04">
        <w:t xml:space="preserve">District will make the </w:t>
      </w:r>
      <w:r>
        <w:t>results of the assessment available to the public</w:t>
      </w:r>
    </w:p>
    <w:p w14:paraId="76F9E3BA" w14:textId="1C29EFE4" w:rsidR="00D87CA0" w:rsidRDefault="00072760" w:rsidP="00072760">
      <w:pPr>
        <w:pStyle w:val="BULLET"/>
        <w:numPr>
          <w:ilvl w:val="0"/>
          <w:numId w:val="1"/>
        </w:numPr>
        <w:ind w:left="1080"/>
      </w:pPr>
      <w:r>
        <w:t xml:space="preserve">Where the </w:t>
      </w:r>
      <w:r w:rsidR="00A20A04">
        <w:t>District will retain records of the assessment</w:t>
      </w:r>
      <w:r>
        <w:t xml:space="preserve"> </w:t>
      </w:r>
    </w:p>
    <w:p w14:paraId="6BA23E32" w14:textId="77777777" w:rsidR="004F448B" w:rsidRDefault="00326EE9" w:rsidP="004F448B">
      <w:pPr>
        <w:pStyle w:val="BodyText"/>
      </w:pPr>
      <w:r>
        <w:t xml:space="preserve">The Board will monitor and adjust the policy pursuant to policy 2:240, </w:t>
      </w:r>
      <w:r w:rsidRPr="00046549">
        <w:rPr>
          <w:i/>
        </w:rPr>
        <w:t>Board Policy Development</w:t>
      </w:r>
      <w:r w:rsidR="0002259E">
        <w:t>.</w:t>
      </w:r>
    </w:p>
    <w:p w14:paraId="4A38E618" w14:textId="3009F3F9" w:rsidR="005F0F41" w:rsidRDefault="005F0F41" w:rsidP="004F448B">
      <w:pPr>
        <w:pStyle w:val="SUBHEADING"/>
      </w:pPr>
      <w:r>
        <w:t>Community In</w:t>
      </w:r>
      <w:r w:rsidR="003B7703">
        <w:t>volvemen</w:t>
      </w:r>
      <w:r>
        <w:t>t</w:t>
      </w:r>
      <w:r w:rsidRPr="004F448B">
        <w:rPr>
          <w:u w:val="none"/>
        </w:rPr>
        <w:t xml:space="preserve"> </w:t>
      </w:r>
    </w:p>
    <w:p w14:paraId="03E01026" w14:textId="44994E6E" w:rsidR="005F0F41" w:rsidRPr="00F42927" w:rsidRDefault="005F0F41" w:rsidP="000B3A6F">
      <w:pPr>
        <w:pStyle w:val="BodyText"/>
      </w:pPr>
      <w:r>
        <w:t xml:space="preserve">The </w:t>
      </w:r>
      <w:r w:rsidR="00472B22">
        <w:t xml:space="preserve">Board and </w:t>
      </w:r>
      <w:r>
        <w:t>Superintendent will</w:t>
      </w:r>
      <w:r w:rsidR="006556E4">
        <w:t xml:space="preserve"> actively</w:t>
      </w:r>
      <w:r>
        <w:t xml:space="preserve"> invite suggestions and comments concerning the </w:t>
      </w:r>
      <w:r w:rsidR="00E95C80">
        <w:t>development,</w:t>
      </w:r>
      <w:r>
        <w:t xml:space="preserve"> implementation</w:t>
      </w:r>
      <w:r w:rsidR="00E95C80">
        <w:t>,</w:t>
      </w:r>
      <w:r>
        <w:t xml:space="preserve"> </w:t>
      </w:r>
      <w:r w:rsidR="005514A5">
        <w:t xml:space="preserve">periodic reviews, </w:t>
      </w:r>
      <w:r>
        <w:t xml:space="preserve">and </w:t>
      </w:r>
      <w:r w:rsidR="005514A5">
        <w:t>updates</w:t>
      </w:r>
      <w:r>
        <w:t xml:space="preserve"> </w:t>
      </w:r>
      <w:r w:rsidR="00E95C80">
        <w:t xml:space="preserve">of the school wellness policy </w:t>
      </w:r>
      <w:r>
        <w:t xml:space="preserve">from </w:t>
      </w:r>
      <w:r w:rsidR="0093070D" w:rsidRPr="0093070D">
        <w:t xml:space="preserve">parents, students, representatives of the school food authority, teachers of physical education, school </w:t>
      </w:r>
      <w:r w:rsidR="0093070D" w:rsidRPr="0093070D">
        <w:lastRenderedPageBreak/>
        <w:t xml:space="preserve">health professionals, the school board, school administrators, and </w:t>
      </w:r>
      <w:r w:rsidR="00CF73CC">
        <w:t xml:space="preserve">the </w:t>
      </w:r>
      <w:r w:rsidR="0093070D">
        <w:t>community</w:t>
      </w:r>
      <w:r>
        <w:t>.</w:t>
      </w:r>
      <w:r w:rsidR="00883CEC">
        <w:t xml:space="preserve"> </w:t>
      </w:r>
      <w:r w:rsidR="00BF7501">
        <w:t xml:space="preserve">Community involvement methods </w:t>
      </w:r>
      <w:r w:rsidR="00883CEC" w:rsidRPr="00F42927">
        <w:t xml:space="preserve">shall </w:t>
      </w:r>
      <w:r w:rsidR="0079514B" w:rsidRPr="00F42927">
        <w:t>align</w:t>
      </w:r>
      <w:r w:rsidR="00DB67B5">
        <w:t xml:space="preserve"> their suggestions and comments to</w:t>
      </w:r>
      <w:r w:rsidR="0079514B" w:rsidRPr="00F42927">
        <w:t xml:space="preserve"> </w:t>
      </w:r>
      <w:r w:rsidR="00883CEC" w:rsidRPr="00F42927">
        <w:t xml:space="preserve">policy 2:140, </w:t>
      </w:r>
      <w:r w:rsidR="00883CEC" w:rsidRPr="00F42927">
        <w:rPr>
          <w:i/>
        </w:rPr>
        <w:t>Communications To and From the Board</w:t>
      </w:r>
      <w:r w:rsidR="00C24465" w:rsidRPr="00F42927">
        <w:t xml:space="preserve"> and/or the </w:t>
      </w:r>
      <w:r w:rsidR="00C24465" w:rsidRPr="00F42927">
        <w:rPr>
          <w:b/>
        </w:rPr>
        <w:t>Community Engagement</w:t>
      </w:r>
      <w:r w:rsidR="00C24465" w:rsidRPr="00F42927">
        <w:t xml:space="preserve"> subhead in policy 8:10, </w:t>
      </w:r>
      <w:r w:rsidR="00C24465" w:rsidRPr="00F42927">
        <w:rPr>
          <w:i/>
        </w:rPr>
        <w:t>Connection with the Community</w:t>
      </w:r>
      <w:r w:rsidR="00883CEC" w:rsidRPr="00F42927">
        <w:t xml:space="preserve">. </w:t>
      </w:r>
    </w:p>
    <w:p w14:paraId="45D824B9" w14:textId="0ACADBE5" w:rsidR="000A64AE" w:rsidRDefault="00B762E6" w:rsidP="000A64AE">
      <w:pPr>
        <w:pStyle w:val="SUBHEADING"/>
      </w:pPr>
      <w:r>
        <w:t>Recordkeeping</w:t>
      </w:r>
    </w:p>
    <w:p w14:paraId="1005996A" w14:textId="77777777" w:rsidR="000A64AE" w:rsidRPr="000A64AE" w:rsidRDefault="000A64AE" w:rsidP="001D0F1A">
      <w:pPr>
        <w:pStyle w:val="BodyText"/>
      </w:pPr>
      <w:r w:rsidRPr="000A64AE">
        <w:t xml:space="preserve">The Superintendent </w:t>
      </w:r>
      <w:r w:rsidR="00624A74">
        <w:t>shall</w:t>
      </w:r>
      <w:r w:rsidRPr="000A64AE">
        <w:t xml:space="preserve"> </w:t>
      </w:r>
      <w:r>
        <w:t>retain records to document compliance with this policy</w:t>
      </w:r>
      <w:r w:rsidR="001D0F1A">
        <w:t>, the District’s records retention protocols,</w:t>
      </w:r>
      <w:r w:rsidR="00F7484D">
        <w:t xml:space="preserve"> and the Local Records Act</w:t>
      </w:r>
      <w:r w:rsidRPr="000A64AE">
        <w:t>.</w:t>
      </w:r>
    </w:p>
    <w:p w14:paraId="41DB2092" w14:textId="73B98506" w:rsidR="005F0F41" w:rsidRDefault="005F0F41">
      <w:pPr>
        <w:pStyle w:val="LEGALREF"/>
      </w:pPr>
      <w:r>
        <w:t>LEGAL REF.:</w:t>
      </w:r>
      <w:r>
        <w:tab/>
        <w:t>P</w:t>
      </w:r>
      <w:r w:rsidR="008271A8">
        <w:t xml:space="preserve">ub. </w:t>
      </w:r>
      <w:r>
        <w:t>L</w:t>
      </w:r>
      <w:r w:rsidR="008271A8">
        <w:t>.</w:t>
      </w:r>
      <w:r>
        <w:t xml:space="preserve"> 108-265, Sec. 204</w:t>
      </w:r>
      <w:r w:rsidR="00FD7484">
        <w:t xml:space="preserve">, </w:t>
      </w:r>
      <w:r w:rsidR="00FD7484" w:rsidRPr="00FD7484">
        <w:t>Child Nutrition and WIC Reauthorization Act of 2004</w:t>
      </w:r>
      <w:r>
        <w:t>.</w:t>
      </w:r>
    </w:p>
    <w:p w14:paraId="0E7D4933" w14:textId="2F312001" w:rsidR="005F0F41" w:rsidRDefault="005F0F41">
      <w:pPr>
        <w:pStyle w:val="LEGALREFINDENT"/>
      </w:pPr>
      <w:r>
        <w:t xml:space="preserve">42 U.S.C. §1771 </w:t>
      </w:r>
      <w:r>
        <w:rPr>
          <w:u w:val="single"/>
        </w:rPr>
        <w:t>et</w:t>
      </w:r>
      <w:r>
        <w:t xml:space="preserve"> </w:t>
      </w:r>
      <w:r>
        <w:rPr>
          <w:u w:val="single"/>
        </w:rPr>
        <w:t>seq</w:t>
      </w:r>
      <w:r>
        <w:t>.</w:t>
      </w:r>
      <w:r w:rsidR="00FD7484">
        <w:t xml:space="preserve">, </w:t>
      </w:r>
      <w:r w:rsidR="00FD7484" w:rsidRPr="00FD7484">
        <w:t>Child Nutrition Act of 1966</w:t>
      </w:r>
      <w:r w:rsidR="00FD7484">
        <w:t>.</w:t>
      </w:r>
    </w:p>
    <w:p w14:paraId="776DD9EE" w14:textId="0AA5A4B4" w:rsidR="005F0F41" w:rsidRDefault="005F0F41">
      <w:pPr>
        <w:pStyle w:val="LEGALREFINDENT"/>
      </w:pPr>
      <w:r>
        <w:t>42 U.S.C. §175</w:t>
      </w:r>
      <w:r w:rsidR="00580D7B">
        <w:t>1</w:t>
      </w:r>
      <w:r w:rsidR="008B2411">
        <w:t xml:space="preserve"> </w:t>
      </w:r>
      <w:r w:rsidR="008B2411" w:rsidRPr="008B2411">
        <w:rPr>
          <w:u w:val="single"/>
        </w:rPr>
        <w:t>et</w:t>
      </w:r>
      <w:r w:rsidR="008B2411">
        <w:t xml:space="preserve"> </w:t>
      </w:r>
      <w:r w:rsidR="008B2411" w:rsidRPr="008B2411">
        <w:rPr>
          <w:u w:val="single"/>
        </w:rPr>
        <w:t>seq</w:t>
      </w:r>
      <w:r>
        <w:t>.</w:t>
      </w:r>
      <w:r w:rsidR="00FD7484">
        <w:t xml:space="preserve">, </w:t>
      </w:r>
      <w:r w:rsidR="00FD7484" w:rsidRPr="00FD7484">
        <w:t>National School Lunch Act</w:t>
      </w:r>
      <w:r w:rsidR="00FD7484">
        <w:t>.</w:t>
      </w:r>
    </w:p>
    <w:p w14:paraId="4C4E6656" w14:textId="03337F4B" w:rsidR="00B70B48" w:rsidRDefault="00B70B48">
      <w:pPr>
        <w:pStyle w:val="LEGALREFINDENT"/>
      </w:pPr>
      <w:r>
        <w:t xml:space="preserve">42 U.S.C. </w:t>
      </w:r>
      <w:r w:rsidRPr="00B70B48">
        <w:t>§1758</w:t>
      </w:r>
      <w:r>
        <w:t>b, P</w:t>
      </w:r>
      <w:r w:rsidR="008271A8">
        <w:t xml:space="preserve">ub. </w:t>
      </w:r>
      <w:r>
        <w:t>L</w:t>
      </w:r>
      <w:r w:rsidR="008271A8">
        <w:t>.</w:t>
      </w:r>
      <w:r>
        <w:t xml:space="preserve"> 111-296</w:t>
      </w:r>
      <w:r w:rsidR="00FD7484">
        <w:t xml:space="preserve">, </w:t>
      </w:r>
      <w:r w:rsidR="00FD7484" w:rsidRPr="00FD7484">
        <w:t>Healthy, Hunger-Free Kids Act of 2010</w:t>
      </w:r>
      <w:r>
        <w:t>.</w:t>
      </w:r>
    </w:p>
    <w:p w14:paraId="76B8DA37" w14:textId="77777777" w:rsidR="005F0F41" w:rsidRDefault="005F0F41">
      <w:pPr>
        <w:pStyle w:val="LEGALREFINDENT"/>
      </w:pPr>
      <w:r>
        <w:t>42 U.S.C. §1779, as implemented by 7 C.F.R. §</w:t>
      </w:r>
      <w:r w:rsidR="001C317C">
        <w:t>§</w:t>
      </w:r>
      <w:r>
        <w:t>210.11</w:t>
      </w:r>
      <w:r w:rsidR="001C317C">
        <w:t xml:space="preserve"> and 210.3</w:t>
      </w:r>
      <w:r w:rsidR="00567036">
        <w:t>1</w:t>
      </w:r>
      <w:r>
        <w:t>.</w:t>
      </w:r>
    </w:p>
    <w:p w14:paraId="2C985C2E" w14:textId="4E3C6DE9" w:rsidR="00F7484D" w:rsidRDefault="00F7484D">
      <w:pPr>
        <w:pStyle w:val="LEGALREFINDENT"/>
      </w:pPr>
      <w:r w:rsidRPr="00F7484D">
        <w:t>50 ILCS 205/</w:t>
      </w:r>
      <w:r w:rsidR="0087543F">
        <w:t>,</w:t>
      </w:r>
      <w:r w:rsidR="00FD7484" w:rsidRPr="00FD7484">
        <w:t xml:space="preserve"> Local Records Act</w:t>
      </w:r>
      <w:r>
        <w:t>.</w:t>
      </w:r>
    </w:p>
    <w:p w14:paraId="6C150F46" w14:textId="5B1B6074" w:rsidR="005F0F41" w:rsidRDefault="005F0F41">
      <w:pPr>
        <w:pStyle w:val="LEGALREFINDENT"/>
      </w:pPr>
      <w:r>
        <w:t>105 ILCS 5/2-3</w:t>
      </w:r>
      <w:r w:rsidR="00026E40">
        <w:t>.139</w:t>
      </w:r>
      <w:r w:rsidR="00C756F9">
        <w:t xml:space="preserve"> and 5/2-3.189</w:t>
      </w:r>
      <w:r>
        <w:t>.</w:t>
      </w:r>
    </w:p>
    <w:p w14:paraId="7EF7E3F7" w14:textId="77777777" w:rsidR="005F0F41" w:rsidRDefault="005F0F41">
      <w:pPr>
        <w:pStyle w:val="LEGALREFINDENT"/>
      </w:pPr>
      <w:r>
        <w:t>23 Ill.Ad</w:t>
      </w:r>
      <w:r w:rsidR="00E95C80">
        <w:t>min.Code Part 305, Food Program</w:t>
      </w:r>
      <w:r>
        <w:t>.</w:t>
      </w:r>
    </w:p>
    <w:p w14:paraId="06F17E88" w14:textId="5BA2FC0F" w:rsidR="00244D6F" w:rsidRDefault="00244D6F">
      <w:pPr>
        <w:pStyle w:val="LEGALREFINDENT"/>
      </w:pPr>
      <w:r>
        <w:t xml:space="preserve">ISBE’s </w:t>
      </w:r>
      <w:r w:rsidRPr="00924E7B">
        <w:rPr>
          <w:i/>
        </w:rPr>
        <w:t>School Wellness Policy</w:t>
      </w:r>
      <w:r>
        <w:t xml:space="preserve"> Goal, adopted Oct. 2007.</w:t>
      </w:r>
    </w:p>
    <w:p w14:paraId="798FEE5C" w14:textId="77777777" w:rsidR="00E95C80" w:rsidRPr="00B82183" w:rsidRDefault="00E95C80" w:rsidP="00E95C80">
      <w:pPr>
        <w:pStyle w:val="CROSSREF"/>
      </w:pPr>
      <w:r>
        <w:t>CROSS REF.:</w:t>
      </w:r>
      <w:r>
        <w:tab/>
      </w:r>
      <w:r w:rsidR="00F0733B">
        <w:t xml:space="preserve">2:140 (Communications To and From the Board), </w:t>
      </w:r>
      <w:r w:rsidR="004D6211">
        <w:t xml:space="preserve">2:150 (Committees), </w:t>
      </w:r>
      <w:r w:rsidR="00F0733B">
        <w:t xml:space="preserve">2:240 (Board Policy Development), </w:t>
      </w:r>
      <w:r w:rsidR="00A630BA">
        <w:t>4:120 (Food Services)</w:t>
      </w:r>
      <w:r w:rsidR="004B0F08">
        <w:t xml:space="preserve">, </w:t>
      </w:r>
      <w:r w:rsidR="00CE7458">
        <w:t>5:100 (Staff Development Program)</w:t>
      </w:r>
      <w:r w:rsidR="004B0F08">
        <w:t>,</w:t>
      </w:r>
      <w:r w:rsidR="00CE7458">
        <w:t xml:space="preserve"> </w:t>
      </w:r>
      <w:r w:rsidR="003D5854" w:rsidRPr="0024697A">
        <w:t>6:60 (</w:t>
      </w:r>
      <w:r w:rsidR="003D5854" w:rsidRPr="00B82183">
        <w:t>Curriculum Content)</w:t>
      </w:r>
      <w:r w:rsidR="00A877DB">
        <w:t>, 7:260 (Exemption from Physical Education)</w:t>
      </w:r>
      <w:r w:rsidR="00F13F31">
        <w:t>, 8:10 (Connection with the Community)</w:t>
      </w:r>
    </w:p>
    <w:p w14:paraId="21B84027" w14:textId="77777777" w:rsidR="005F0F41" w:rsidRDefault="005F0F41">
      <w:pPr>
        <w:pStyle w:val="CROSSREF"/>
      </w:pPr>
      <w:bookmarkStart w:id="2" w:name="adopted"/>
      <w:bookmarkEnd w:id="2"/>
    </w:p>
    <w:sectPr w:rsidR="005F0F41">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3668" w14:textId="77777777" w:rsidR="00A42BE2" w:rsidRDefault="00A42BE2">
      <w:r>
        <w:separator/>
      </w:r>
    </w:p>
  </w:endnote>
  <w:endnote w:type="continuationSeparator" w:id="0">
    <w:p w14:paraId="4F8712BD" w14:textId="77777777" w:rsidR="00A42BE2" w:rsidRDefault="00A4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67BE" w14:textId="77777777" w:rsidR="00C22293" w:rsidRDefault="00C22293">
    <w:pPr>
      <w:pStyle w:val="Footer"/>
      <w:tabs>
        <w:tab w:val="clear" w:pos="4320"/>
        <w:tab w:val="clear" w:pos="8640"/>
        <w:tab w:val="right" w:pos="9000"/>
      </w:tabs>
    </w:pPr>
  </w:p>
  <w:p w14:paraId="4BDBBB77" w14:textId="27645B37" w:rsidR="00C22293" w:rsidRDefault="00C22293">
    <w:pPr>
      <w:pStyle w:val="Footer"/>
      <w:tabs>
        <w:tab w:val="clear" w:pos="4320"/>
        <w:tab w:val="clear" w:pos="8640"/>
        <w:tab w:val="right" w:pos="9000"/>
      </w:tabs>
    </w:pPr>
    <w:r>
      <w:t>6:50</w:t>
    </w:r>
    <w:r>
      <w:tab/>
      <w:t xml:space="preserve">Page </w:t>
    </w:r>
    <w:r>
      <w:fldChar w:fldCharType="begin"/>
    </w:r>
    <w:r>
      <w:instrText xml:space="preserve"> PAGE  \* MERGEFORMAT </w:instrText>
    </w:r>
    <w:r>
      <w:fldChar w:fldCharType="separate"/>
    </w:r>
    <w:r w:rsidR="00B762E6">
      <w:rPr>
        <w:noProof/>
      </w:rPr>
      <w:t>2</w:t>
    </w:r>
    <w:r>
      <w:fldChar w:fldCharType="end"/>
    </w:r>
    <w:r>
      <w:t xml:space="preserve"> of </w:t>
    </w:r>
    <w:r w:rsidR="00092A34">
      <w:rPr>
        <w:noProof/>
      </w:rPr>
      <w:fldChar w:fldCharType="begin"/>
    </w:r>
    <w:r w:rsidR="00092A34">
      <w:rPr>
        <w:noProof/>
      </w:rPr>
      <w:instrText xml:space="preserve"> SECTIONPAGES  \* MERGEFORMAT </w:instrText>
    </w:r>
    <w:r w:rsidR="00092A34">
      <w:rPr>
        <w:noProof/>
      </w:rPr>
      <w:fldChar w:fldCharType="separate"/>
    </w:r>
    <w:r w:rsidR="00B762E6">
      <w:rPr>
        <w:noProof/>
      </w:rPr>
      <w:t>3</w:t>
    </w:r>
    <w:r w:rsidR="00092A34">
      <w:rPr>
        <w:noProof/>
      </w:rPr>
      <w:fldChar w:fldCharType="end"/>
    </w:r>
  </w:p>
  <w:p w14:paraId="47B39D18" w14:textId="79C6B26B" w:rsidR="00F82785" w:rsidRDefault="00F82785" w:rsidP="00F82785">
    <w:pPr>
      <w:keepLines/>
      <w:jc w:val="center"/>
      <w:rPr>
        <w:sz w:val="16"/>
      </w:rPr>
    </w:pPr>
    <w:bookmarkStart w:id="3" w:name="copyright"/>
    <w:r>
      <w:rPr>
        <w:sz w:val="16"/>
      </w:rPr>
      <w:t>©</w:t>
    </w:r>
    <w:r w:rsidR="005306B4">
      <w:rPr>
        <w:sz w:val="16"/>
      </w:rPr>
      <w:t xml:space="preserve">2022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14:paraId="509E8BE4" w14:textId="56B799E5" w:rsidR="00F82785" w:rsidRDefault="00F82785" w:rsidP="00F82785">
    <w:pPr>
      <w:keepLines/>
      <w:jc w:val="center"/>
      <w:rPr>
        <w:sz w:val="16"/>
      </w:rPr>
    </w:pPr>
    <w:r>
      <w:rPr>
        <w:sz w:val="16"/>
      </w:rPr>
      <w:t xml:space="preserve">Illinois Association of School Boards. </w:t>
    </w:r>
    <w:r w:rsidRPr="004A7526">
      <w:rPr>
        <w:sz w:val="16"/>
      </w:rPr>
      <w:t>All Rights Reserved.</w:t>
    </w:r>
  </w:p>
  <w:p w14:paraId="6D69926D" w14:textId="77777777" w:rsidR="00C22293" w:rsidRDefault="00F82785" w:rsidP="00F82785">
    <w:pPr>
      <w:keepLines/>
      <w:jc w:val="center"/>
      <w:rPr>
        <w:sz w:val="16"/>
      </w:rPr>
    </w:pPr>
    <w:r>
      <w:rPr>
        <w:sz w:val="16"/>
      </w:rPr>
      <w:t>Please review this material with your school board attorney before use.</w:t>
    </w:r>
  </w:p>
  <w:bookmarkEnd w:i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C285" w14:textId="77777777" w:rsidR="00A42BE2" w:rsidRDefault="00A42BE2" w:rsidP="00924BE6">
      <w:r>
        <w:separator/>
      </w:r>
    </w:p>
    <w:p w14:paraId="38FC538A" w14:textId="77777777" w:rsidR="00A42BE2" w:rsidRDefault="00A42BE2" w:rsidP="00924BE6">
      <w:r>
        <w:rPr>
          <w:color w:val="FF0000"/>
          <w:sz w:val="18"/>
          <w:szCs w:val="18"/>
        </w:rPr>
        <w:t>The footnotes are not intended to be part of the adopted policy; they should be removed before the policy is adopted.</w:t>
      </w:r>
    </w:p>
  </w:footnote>
  <w:footnote w:type="continuationSeparator" w:id="0">
    <w:p w14:paraId="6463FCE9" w14:textId="77777777" w:rsidR="00A42BE2" w:rsidRDefault="00A42BE2" w:rsidP="00056F6A">
      <w:r>
        <w:separator/>
      </w:r>
    </w:p>
    <w:p w14:paraId="6AEA756C" w14:textId="77777777" w:rsidR="00A42BE2" w:rsidRDefault="00A42BE2" w:rsidP="00056F6A">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F02622"/>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68004D2"/>
    <w:multiLevelType w:val="singleLevel"/>
    <w:tmpl w:val="62B08806"/>
    <w:lvl w:ilvl="0">
      <w:numFmt w:val="decimal"/>
      <w:lvlText w:val="*"/>
      <w:lvlJc w:val="left"/>
    </w:lvl>
  </w:abstractNum>
  <w:abstractNum w:abstractNumId="3" w15:restartNumberingAfterBreak="0">
    <w:nsid w:val="0A255BB7"/>
    <w:multiLevelType w:val="singleLevel"/>
    <w:tmpl w:val="21BEB86A"/>
    <w:lvl w:ilvl="0">
      <w:start w:val="1"/>
      <w:numFmt w:val="decimal"/>
      <w:lvlText w:val="%1."/>
      <w:legacy w:legacy="1" w:legacySpace="0" w:legacyIndent="360"/>
      <w:lvlJc w:val="left"/>
      <w:pPr>
        <w:ind w:left="720" w:hanging="360"/>
      </w:pPr>
    </w:lvl>
  </w:abstractNum>
  <w:abstractNum w:abstractNumId="4" w15:restartNumberingAfterBreak="0">
    <w:nsid w:val="0BF90F0B"/>
    <w:multiLevelType w:val="hybridMultilevel"/>
    <w:tmpl w:val="AD0421A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1A79575A"/>
    <w:multiLevelType w:val="singleLevel"/>
    <w:tmpl w:val="2B863602"/>
    <w:lvl w:ilvl="0">
      <w:start w:val="1"/>
      <w:numFmt w:val="decimal"/>
      <w:lvlText w:val="%1."/>
      <w:legacy w:legacy="1" w:legacySpace="0" w:legacyIndent="360"/>
      <w:lvlJc w:val="left"/>
      <w:pPr>
        <w:ind w:left="360" w:hanging="360"/>
      </w:pPr>
    </w:lvl>
  </w:abstractNum>
  <w:abstractNum w:abstractNumId="6" w15:restartNumberingAfterBreak="0">
    <w:nsid w:val="348221DC"/>
    <w:multiLevelType w:val="hybridMultilevel"/>
    <w:tmpl w:val="3B64D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52CEB"/>
    <w:multiLevelType w:val="singleLevel"/>
    <w:tmpl w:val="2B863602"/>
    <w:lvl w:ilvl="0">
      <w:start w:val="1"/>
      <w:numFmt w:val="decimal"/>
      <w:lvlText w:val="%1."/>
      <w:legacy w:legacy="1" w:legacySpace="0" w:legacyIndent="360"/>
      <w:lvlJc w:val="left"/>
      <w:pPr>
        <w:ind w:left="360" w:hanging="360"/>
      </w:pPr>
    </w:lvl>
  </w:abstractNum>
  <w:abstractNum w:abstractNumId="8" w15:restartNumberingAfterBreak="0">
    <w:nsid w:val="373B118A"/>
    <w:multiLevelType w:val="hybridMultilevel"/>
    <w:tmpl w:val="33CEE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B42679"/>
    <w:multiLevelType w:val="hybridMultilevel"/>
    <w:tmpl w:val="3922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32221"/>
    <w:multiLevelType w:val="singleLevel"/>
    <w:tmpl w:val="2B863602"/>
    <w:lvl w:ilvl="0">
      <w:start w:val="1"/>
      <w:numFmt w:val="decimal"/>
      <w:lvlText w:val="%1."/>
      <w:legacy w:legacy="1" w:legacySpace="0" w:legacyIndent="360"/>
      <w:lvlJc w:val="left"/>
      <w:pPr>
        <w:ind w:left="360" w:hanging="360"/>
      </w:pPr>
    </w:lvl>
  </w:abstractNum>
  <w:abstractNum w:abstractNumId="11" w15:restartNumberingAfterBreak="0">
    <w:nsid w:val="3B667E0F"/>
    <w:multiLevelType w:val="hybridMultilevel"/>
    <w:tmpl w:val="D786E2CC"/>
    <w:lvl w:ilvl="0" w:tplc="41B6630C">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4B7345AD"/>
    <w:multiLevelType w:val="hybridMultilevel"/>
    <w:tmpl w:val="655AA5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15B54DE"/>
    <w:multiLevelType w:val="hybridMultilevel"/>
    <w:tmpl w:val="FB1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C7EB5"/>
    <w:multiLevelType w:val="hybridMultilevel"/>
    <w:tmpl w:val="4844A922"/>
    <w:lvl w:ilvl="0" w:tplc="12F23C7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374FA9"/>
    <w:multiLevelType w:val="hybridMultilevel"/>
    <w:tmpl w:val="E1DA14FE"/>
    <w:lvl w:ilvl="0" w:tplc="2848CB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2C09F3"/>
    <w:multiLevelType w:val="hybridMultilevel"/>
    <w:tmpl w:val="C902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305B5"/>
    <w:multiLevelType w:val="singleLevel"/>
    <w:tmpl w:val="2B863602"/>
    <w:lvl w:ilvl="0">
      <w:start w:val="1"/>
      <w:numFmt w:val="decimal"/>
      <w:lvlText w:val="%1."/>
      <w:legacy w:legacy="1" w:legacySpace="0" w:legacyIndent="360"/>
      <w:lvlJc w:val="left"/>
      <w:pPr>
        <w:ind w:left="360" w:hanging="360"/>
      </w:pPr>
    </w:lvl>
  </w:abstractNum>
  <w:abstractNum w:abstractNumId="18" w15:restartNumberingAfterBreak="0">
    <w:nsid w:val="62FF0F7E"/>
    <w:multiLevelType w:val="hybridMultilevel"/>
    <w:tmpl w:val="EE34DFF2"/>
    <w:lvl w:ilvl="0" w:tplc="FE7EDA5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66A647F1"/>
    <w:multiLevelType w:val="hybridMultilevel"/>
    <w:tmpl w:val="F02C8328"/>
    <w:lvl w:ilvl="0" w:tplc="4398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70ED8"/>
    <w:multiLevelType w:val="hybridMultilevel"/>
    <w:tmpl w:val="4F9C8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426A9A"/>
    <w:multiLevelType w:val="hybridMultilevel"/>
    <w:tmpl w:val="DD6E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122A7"/>
    <w:multiLevelType w:val="hybridMultilevel"/>
    <w:tmpl w:val="F204491E"/>
    <w:lvl w:ilvl="0" w:tplc="57B8AB3C">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791624B0"/>
    <w:multiLevelType w:val="hybridMultilevel"/>
    <w:tmpl w:val="68143F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7"/>
  </w:num>
  <w:num w:numId="4">
    <w:abstractNumId w:val="10"/>
  </w:num>
  <w:num w:numId="5">
    <w:abstractNumId w:val="2"/>
  </w:num>
  <w:num w:numId="6">
    <w:abstractNumId w:val="5"/>
  </w:num>
  <w:num w:numId="7">
    <w:abstractNumId w:val="0"/>
  </w:num>
  <w:num w:numId="8">
    <w:abstractNumId w:val="14"/>
  </w:num>
  <w:num w:numId="9">
    <w:abstractNumId w:val="23"/>
  </w:num>
  <w:num w:numId="10">
    <w:abstractNumId w:val="21"/>
  </w:num>
  <w:num w:numId="11">
    <w:abstractNumId w:val="11"/>
  </w:num>
  <w:num w:numId="12">
    <w:abstractNumId w:val="4"/>
  </w:num>
  <w:num w:numId="13">
    <w:abstractNumId w:val="22"/>
  </w:num>
  <w:num w:numId="14">
    <w:abstractNumId w:val="3"/>
  </w:num>
  <w:num w:numId="15">
    <w:abstractNumId w:val="12"/>
  </w:num>
  <w:num w:numId="16">
    <w:abstractNumId w:val="8"/>
  </w:num>
  <w:num w:numId="17">
    <w:abstractNumId w:val="20"/>
  </w:num>
  <w:num w:numId="18">
    <w:abstractNumId w:val="9"/>
  </w:num>
  <w:num w:numId="19">
    <w:abstractNumId w:val="16"/>
  </w:num>
  <w:num w:numId="20">
    <w:abstractNumId w:val="13"/>
  </w:num>
  <w:num w:numId="21">
    <w:abstractNumId w:val="6"/>
  </w:num>
  <w:num w:numId="22">
    <w:abstractNumId w:val="19"/>
  </w:num>
  <w:num w:numId="23">
    <w:abstractNumId w:val="18"/>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AA"/>
    <w:rsid w:val="00000E16"/>
    <w:rsid w:val="00001279"/>
    <w:rsid w:val="000014C4"/>
    <w:rsid w:val="00001EF0"/>
    <w:rsid w:val="000116E2"/>
    <w:rsid w:val="00013496"/>
    <w:rsid w:val="00020819"/>
    <w:rsid w:val="000211FE"/>
    <w:rsid w:val="0002259E"/>
    <w:rsid w:val="0002563A"/>
    <w:rsid w:val="00026E40"/>
    <w:rsid w:val="00026E6A"/>
    <w:rsid w:val="00033242"/>
    <w:rsid w:val="0003556B"/>
    <w:rsid w:val="00046549"/>
    <w:rsid w:val="000504F4"/>
    <w:rsid w:val="0005291A"/>
    <w:rsid w:val="0005646E"/>
    <w:rsid w:val="00056F6A"/>
    <w:rsid w:val="000577A7"/>
    <w:rsid w:val="00060334"/>
    <w:rsid w:val="00061D29"/>
    <w:rsid w:val="0006240B"/>
    <w:rsid w:val="00065F4D"/>
    <w:rsid w:val="00072760"/>
    <w:rsid w:val="00073D6E"/>
    <w:rsid w:val="00075065"/>
    <w:rsid w:val="00090E86"/>
    <w:rsid w:val="00092A34"/>
    <w:rsid w:val="00097C2F"/>
    <w:rsid w:val="000A0803"/>
    <w:rsid w:val="000A164D"/>
    <w:rsid w:val="000A598D"/>
    <w:rsid w:val="000A64AE"/>
    <w:rsid w:val="000A6B01"/>
    <w:rsid w:val="000B12A3"/>
    <w:rsid w:val="000B3A6F"/>
    <w:rsid w:val="000B556B"/>
    <w:rsid w:val="000B5EBC"/>
    <w:rsid w:val="000C1431"/>
    <w:rsid w:val="000C5764"/>
    <w:rsid w:val="000C6E0D"/>
    <w:rsid w:val="000D3966"/>
    <w:rsid w:val="000F61B2"/>
    <w:rsid w:val="001013D5"/>
    <w:rsid w:val="001018CC"/>
    <w:rsid w:val="001029F5"/>
    <w:rsid w:val="0010421B"/>
    <w:rsid w:val="0010440F"/>
    <w:rsid w:val="00104AD3"/>
    <w:rsid w:val="00115FE4"/>
    <w:rsid w:val="00115FF9"/>
    <w:rsid w:val="00122C05"/>
    <w:rsid w:val="00122D24"/>
    <w:rsid w:val="001377FA"/>
    <w:rsid w:val="0014169D"/>
    <w:rsid w:val="0014291E"/>
    <w:rsid w:val="0014794A"/>
    <w:rsid w:val="00152AA6"/>
    <w:rsid w:val="00154095"/>
    <w:rsid w:val="00162549"/>
    <w:rsid w:val="00167B98"/>
    <w:rsid w:val="001712EF"/>
    <w:rsid w:val="00172097"/>
    <w:rsid w:val="00174D00"/>
    <w:rsid w:val="00176E87"/>
    <w:rsid w:val="00177046"/>
    <w:rsid w:val="001804AA"/>
    <w:rsid w:val="00183170"/>
    <w:rsid w:val="00185420"/>
    <w:rsid w:val="00191A13"/>
    <w:rsid w:val="0019542B"/>
    <w:rsid w:val="00197191"/>
    <w:rsid w:val="001A261A"/>
    <w:rsid w:val="001A6735"/>
    <w:rsid w:val="001B19F3"/>
    <w:rsid w:val="001B6034"/>
    <w:rsid w:val="001C317C"/>
    <w:rsid w:val="001C636F"/>
    <w:rsid w:val="001D034B"/>
    <w:rsid w:val="001D0F1A"/>
    <w:rsid w:val="001D3ABC"/>
    <w:rsid w:val="001D57A2"/>
    <w:rsid w:val="001D61A2"/>
    <w:rsid w:val="001E07C1"/>
    <w:rsid w:val="001F56D8"/>
    <w:rsid w:val="00200B2B"/>
    <w:rsid w:val="00203A46"/>
    <w:rsid w:val="00205555"/>
    <w:rsid w:val="00207BBB"/>
    <w:rsid w:val="00213DE3"/>
    <w:rsid w:val="002147E4"/>
    <w:rsid w:val="00223549"/>
    <w:rsid w:val="002317A9"/>
    <w:rsid w:val="00242E97"/>
    <w:rsid w:val="00243541"/>
    <w:rsid w:val="00244D6F"/>
    <w:rsid w:val="0024606C"/>
    <w:rsid w:val="0024697A"/>
    <w:rsid w:val="00256D65"/>
    <w:rsid w:val="00256EB2"/>
    <w:rsid w:val="002619D3"/>
    <w:rsid w:val="00261FC9"/>
    <w:rsid w:val="00263F8A"/>
    <w:rsid w:val="00266CD6"/>
    <w:rsid w:val="002737E9"/>
    <w:rsid w:val="002745A0"/>
    <w:rsid w:val="00282FF0"/>
    <w:rsid w:val="002872BD"/>
    <w:rsid w:val="0029077C"/>
    <w:rsid w:val="00290FDA"/>
    <w:rsid w:val="00291A08"/>
    <w:rsid w:val="002952F5"/>
    <w:rsid w:val="002958E1"/>
    <w:rsid w:val="00295A41"/>
    <w:rsid w:val="00297EE2"/>
    <w:rsid w:val="002A2919"/>
    <w:rsid w:val="002A303A"/>
    <w:rsid w:val="002A5523"/>
    <w:rsid w:val="002B1888"/>
    <w:rsid w:val="002B44C8"/>
    <w:rsid w:val="002C3038"/>
    <w:rsid w:val="002C77A5"/>
    <w:rsid w:val="002D1C71"/>
    <w:rsid w:val="002D33F8"/>
    <w:rsid w:val="002D626D"/>
    <w:rsid w:val="002E01C2"/>
    <w:rsid w:val="002F1431"/>
    <w:rsid w:val="002F24C3"/>
    <w:rsid w:val="002F29FB"/>
    <w:rsid w:val="002F3885"/>
    <w:rsid w:val="002F5C06"/>
    <w:rsid w:val="003034CA"/>
    <w:rsid w:val="00303634"/>
    <w:rsid w:val="00304513"/>
    <w:rsid w:val="00320B71"/>
    <w:rsid w:val="00321C0C"/>
    <w:rsid w:val="00326EE9"/>
    <w:rsid w:val="00330782"/>
    <w:rsid w:val="0033161C"/>
    <w:rsid w:val="003334AA"/>
    <w:rsid w:val="00336BA0"/>
    <w:rsid w:val="00337421"/>
    <w:rsid w:val="0033798E"/>
    <w:rsid w:val="00340FED"/>
    <w:rsid w:val="00342BF0"/>
    <w:rsid w:val="003502A2"/>
    <w:rsid w:val="003536F5"/>
    <w:rsid w:val="003538A8"/>
    <w:rsid w:val="00354957"/>
    <w:rsid w:val="0035563F"/>
    <w:rsid w:val="00355A6E"/>
    <w:rsid w:val="00356050"/>
    <w:rsid w:val="00356771"/>
    <w:rsid w:val="00356CEF"/>
    <w:rsid w:val="003617A6"/>
    <w:rsid w:val="00366526"/>
    <w:rsid w:val="00370832"/>
    <w:rsid w:val="0037504F"/>
    <w:rsid w:val="00381ADB"/>
    <w:rsid w:val="00390140"/>
    <w:rsid w:val="00390C96"/>
    <w:rsid w:val="003924D0"/>
    <w:rsid w:val="0039289F"/>
    <w:rsid w:val="0039598D"/>
    <w:rsid w:val="00395B12"/>
    <w:rsid w:val="003B32DC"/>
    <w:rsid w:val="003B708B"/>
    <w:rsid w:val="003B7703"/>
    <w:rsid w:val="003C2778"/>
    <w:rsid w:val="003D0D2D"/>
    <w:rsid w:val="003D31FF"/>
    <w:rsid w:val="003D421D"/>
    <w:rsid w:val="003D5854"/>
    <w:rsid w:val="003D7FE1"/>
    <w:rsid w:val="003E7D15"/>
    <w:rsid w:val="003F1983"/>
    <w:rsid w:val="003F5DCF"/>
    <w:rsid w:val="003F6ADB"/>
    <w:rsid w:val="00413249"/>
    <w:rsid w:val="00417948"/>
    <w:rsid w:val="00421D54"/>
    <w:rsid w:val="00422AD6"/>
    <w:rsid w:val="00424583"/>
    <w:rsid w:val="00425D3E"/>
    <w:rsid w:val="00431CC5"/>
    <w:rsid w:val="00432319"/>
    <w:rsid w:val="00432547"/>
    <w:rsid w:val="0043730F"/>
    <w:rsid w:val="00437F3F"/>
    <w:rsid w:val="004438D5"/>
    <w:rsid w:val="00451AED"/>
    <w:rsid w:val="00451EE4"/>
    <w:rsid w:val="00454A4C"/>
    <w:rsid w:val="00472B22"/>
    <w:rsid w:val="0047326F"/>
    <w:rsid w:val="00473655"/>
    <w:rsid w:val="004762D3"/>
    <w:rsid w:val="004867E3"/>
    <w:rsid w:val="00490DC5"/>
    <w:rsid w:val="0049116C"/>
    <w:rsid w:val="00493AAA"/>
    <w:rsid w:val="004958EC"/>
    <w:rsid w:val="004967A9"/>
    <w:rsid w:val="004A68CC"/>
    <w:rsid w:val="004B0F08"/>
    <w:rsid w:val="004B5DE6"/>
    <w:rsid w:val="004C564E"/>
    <w:rsid w:val="004D3B1D"/>
    <w:rsid w:val="004D6211"/>
    <w:rsid w:val="004E5248"/>
    <w:rsid w:val="004E6B10"/>
    <w:rsid w:val="004F4130"/>
    <w:rsid w:val="004F448B"/>
    <w:rsid w:val="00500CC5"/>
    <w:rsid w:val="00504D80"/>
    <w:rsid w:val="00513B58"/>
    <w:rsid w:val="005151DA"/>
    <w:rsid w:val="005174A9"/>
    <w:rsid w:val="005178FB"/>
    <w:rsid w:val="0052280D"/>
    <w:rsid w:val="005242D0"/>
    <w:rsid w:val="005306B4"/>
    <w:rsid w:val="00532846"/>
    <w:rsid w:val="00535836"/>
    <w:rsid w:val="00536396"/>
    <w:rsid w:val="005426CF"/>
    <w:rsid w:val="00543F2D"/>
    <w:rsid w:val="005500CD"/>
    <w:rsid w:val="005514A5"/>
    <w:rsid w:val="00554615"/>
    <w:rsid w:val="00556239"/>
    <w:rsid w:val="00560ED9"/>
    <w:rsid w:val="00562571"/>
    <w:rsid w:val="00566D1A"/>
    <w:rsid w:val="00567036"/>
    <w:rsid w:val="0057181C"/>
    <w:rsid w:val="005725DB"/>
    <w:rsid w:val="00572BDD"/>
    <w:rsid w:val="005778C2"/>
    <w:rsid w:val="00580D7B"/>
    <w:rsid w:val="00581F40"/>
    <w:rsid w:val="00582108"/>
    <w:rsid w:val="00586FE0"/>
    <w:rsid w:val="00587D69"/>
    <w:rsid w:val="00587E1F"/>
    <w:rsid w:val="00587E6F"/>
    <w:rsid w:val="005908FA"/>
    <w:rsid w:val="005A3AC5"/>
    <w:rsid w:val="005A72C9"/>
    <w:rsid w:val="005B3F96"/>
    <w:rsid w:val="005B6B5A"/>
    <w:rsid w:val="005C1E7B"/>
    <w:rsid w:val="005D3620"/>
    <w:rsid w:val="005E2E2C"/>
    <w:rsid w:val="005E3647"/>
    <w:rsid w:val="005E407B"/>
    <w:rsid w:val="005E4F2C"/>
    <w:rsid w:val="005E7DC6"/>
    <w:rsid w:val="005F0F41"/>
    <w:rsid w:val="005F1BDF"/>
    <w:rsid w:val="005F2843"/>
    <w:rsid w:val="005F4F3D"/>
    <w:rsid w:val="005F5ACD"/>
    <w:rsid w:val="005F6F89"/>
    <w:rsid w:val="005F70E4"/>
    <w:rsid w:val="00600113"/>
    <w:rsid w:val="00604CAC"/>
    <w:rsid w:val="00612262"/>
    <w:rsid w:val="0061512D"/>
    <w:rsid w:val="00615338"/>
    <w:rsid w:val="006235F4"/>
    <w:rsid w:val="00624A74"/>
    <w:rsid w:val="00634834"/>
    <w:rsid w:val="00641FFD"/>
    <w:rsid w:val="006443E2"/>
    <w:rsid w:val="0064782D"/>
    <w:rsid w:val="006556E4"/>
    <w:rsid w:val="006561F5"/>
    <w:rsid w:val="0065746A"/>
    <w:rsid w:val="00657C2C"/>
    <w:rsid w:val="00657F9B"/>
    <w:rsid w:val="00664B7B"/>
    <w:rsid w:val="00665C62"/>
    <w:rsid w:val="006736D8"/>
    <w:rsid w:val="006747E8"/>
    <w:rsid w:val="00687720"/>
    <w:rsid w:val="006932A6"/>
    <w:rsid w:val="00693893"/>
    <w:rsid w:val="00697542"/>
    <w:rsid w:val="006A09E3"/>
    <w:rsid w:val="006A440E"/>
    <w:rsid w:val="006B3E6B"/>
    <w:rsid w:val="006B53C2"/>
    <w:rsid w:val="006B5B57"/>
    <w:rsid w:val="006B7604"/>
    <w:rsid w:val="006C2E1C"/>
    <w:rsid w:val="006C5FE4"/>
    <w:rsid w:val="006C615C"/>
    <w:rsid w:val="006C6947"/>
    <w:rsid w:val="006C69F3"/>
    <w:rsid w:val="006D101B"/>
    <w:rsid w:val="006D4112"/>
    <w:rsid w:val="006E2BF1"/>
    <w:rsid w:val="006F3307"/>
    <w:rsid w:val="007003A1"/>
    <w:rsid w:val="007101FC"/>
    <w:rsid w:val="00717CB5"/>
    <w:rsid w:val="00720FB1"/>
    <w:rsid w:val="007232D7"/>
    <w:rsid w:val="00730151"/>
    <w:rsid w:val="00731C98"/>
    <w:rsid w:val="00732C62"/>
    <w:rsid w:val="00732F07"/>
    <w:rsid w:val="007361D3"/>
    <w:rsid w:val="00744D83"/>
    <w:rsid w:val="0076296E"/>
    <w:rsid w:val="00774F1D"/>
    <w:rsid w:val="00775A3F"/>
    <w:rsid w:val="00780C50"/>
    <w:rsid w:val="00790B77"/>
    <w:rsid w:val="0079126B"/>
    <w:rsid w:val="0079514B"/>
    <w:rsid w:val="007A1C93"/>
    <w:rsid w:val="007A61F4"/>
    <w:rsid w:val="007A6815"/>
    <w:rsid w:val="007A714E"/>
    <w:rsid w:val="007B0B13"/>
    <w:rsid w:val="007B0CC8"/>
    <w:rsid w:val="007B3F1B"/>
    <w:rsid w:val="007C7BBE"/>
    <w:rsid w:val="007D20F5"/>
    <w:rsid w:val="007E3298"/>
    <w:rsid w:val="007E33BD"/>
    <w:rsid w:val="007E6878"/>
    <w:rsid w:val="007E6D15"/>
    <w:rsid w:val="007F04A8"/>
    <w:rsid w:val="007F48C3"/>
    <w:rsid w:val="007F53B0"/>
    <w:rsid w:val="007F5DD2"/>
    <w:rsid w:val="00802F18"/>
    <w:rsid w:val="00807804"/>
    <w:rsid w:val="00822C3D"/>
    <w:rsid w:val="00823C9B"/>
    <w:rsid w:val="0082400B"/>
    <w:rsid w:val="00826351"/>
    <w:rsid w:val="008271A8"/>
    <w:rsid w:val="008306E1"/>
    <w:rsid w:val="00833FA6"/>
    <w:rsid w:val="008346E2"/>
    <w:rsid w:val="00840996"/>
    <w:rsid w:val="00852F28"/>
    <w:rsid w:val="0085339D"/>
    <w:rsid w:val="008649E9"/>
    <w:rsid w:val="00870916"/>
    <w:rsid w:val="0087543F"/>
    <w:rsid w:val="00875AD8"/>
    <w:rsid w:val="008819C4"/>
    <w:rsid w:val="00883CEC"/>
    <w:rsid w:val="0088434D"/>
    <w:rsid w:val="008854CC"/>
    <w:rsid w:val="00893CD2"/>
    <w:rsid w:val="008A4C60"/>
    <w:rsid w:val="008A676F"/>
    <w:rsid w:val="008A79BB"/>
    <w:rsid w:val="008A7EDB"/>
    <w:rsid w:val="008B2411"/>
    <w:rsid w:val="008B55D8"/>
    <w:rsid w:val="008C02A1"/>
    <w:rsid w:val="008C389E"/>
    <w:rsid w:val="008D4131"/>
    <w:rsid w:val="008D482A"/>
    <w:rsid w:val="008D612A"/>
    <w:rsid w:val="008D63DC"/>
    <w:rsid w:val="008E68F1"/>
    <w:rsid w:val="008F4BBD"/>
    <w:rsid w:val="00903D38"/>
    <w:rsid w:val="009058B3"/>
    <w:rsid w:val="009155DD"/>
    <w:rsid w:val="00923B52"/>
    <w:rsid w:val="00924BE6"/>
    <w:rsid w:val="00924E7B"/>
    <w:rsid w:val="00925425"/>
    <w:rsid w:val="009269DE"/>
    <w:rsid w:val="0093070D"/>
    <w:rsid w:val="009404C7"/>
    <w:rsid w:val="00943D1C"/>
    <w:rsid w:val="00944CB2"/>
    <w:rsid w:val="009454CC"/>
    <w:rsid w:val="00946221"/>
    <w:rsid w:val="00946E70"/>
    <w:rsid w:val="009567B3"/>
    <w:rsid w:val="0096102B"/>
    <w:rsid w:val="00964317"/>
    <w:rsid w:val="009651DC"/>
    <w:rsid w:val="00966A85"/>
    <w:rsid w:val="00974772"/>
    <w:rsid w:val="00975920"/>
    <w:rsid w:val="00987A3E"/>
    <w:rsid w:val="009A53EC"/>
    <w:rsid w:val="009A678E"/>
    <w:rsid w:val="009B50CC"/>
    <w:rsid w:val="009C0A50"/>
    <w:rsid w:val="009C170E"/>
    <w:rsid w:val="009C677B"/>
    <w:rsid w:val="009C7968"/>
    <w:rsid w:val="009E4E4A"/>
    <w:rsid w:val="009F0631"/>
    <w:rsid w:val="009F4C09"/>
    <w:rsid w:val="009F6E4E"/>
    <w:rsid w:val="00A004CD"/>
    <w:rsid w:val="00A06B87"/>
    <w:rsid w:val="00A11411"/>
    <w:rsid w:val="00A20A04"/>
    <w:rsid w:val="00A25AA6"/>
    <w:rsid w:val="00A25B84"/>
    <w:rsid w:val="00A32B3F"/>
    <w:rsid w:val="00A406D6"/>
    <w:rsid w:val="00A42BE2"/>
    <w:rsid w:val="00A46E56"/>
    <w:rsid w:val="00A477B2"/>
    <w:rsid w:val="00A568B1"/>
    <w:rsid w:val="00A630BA"/>
    <w:rsid w:val="00A7138E"/>
    <w:rsid w:val="00A7594F"/>
    <w:rsid w:val="00A8190C"/>
    <w:rsid w:val="00A81DD3"/>
    <w:rsid w:val="00A831F9"/>
    <w:rsid w:val="00A877DB"/>
    <w:rsid w:val="00A90A58"/>
    <w:rsid w:val="00A9271E"/>
    <w:rsid w:val="00AA4A29"/>
    <w:rsid w:val="00AA4A51"/>
    <w:rsid w:val="00AA5B9D"/>
    <w:rsid w:val="00AA68E6"/>
    <w:rsid w:val="00AB0EA4"/>
    <w:rsid w:val="00AB42C8"/>
    <w:rsid w:val="00AB684E"/>
    <w:rsid w:val="00AC2B93"/>
    <w:rsid w:val="00AC5B31"/>
    <w:rsid w:val="00AD0074"/>
    <w:rsid w:val="00AD5A1C"/>
    <w:rsid w:val="00AE6FAA"/>
    <w:rsid w:val="00AF69E8"/>
    <w:rsid w:val="00B028F6"/>
    <w:rsid w:val="00B04E0D"/>
    <w:rsid w:val="00B06790"/>
    <w:rsid w:val="00B20774"/>
    <w:rsid w:val="00B20806"/>
    <w:rsid w:val="00B2082C"/>
    <w:rsid w:val="00B21446"/>
    <w:rsid w:val="00B228D3"/>
    <w:rsid w:val="00B22BD2"/>
    <w:rsid w:val="00B30778"/>
    <w:rsid w:val="00B31A5C"/>
    <w:rsid w:val="00B3292E"/>
    <w:rsid w:val="00B33785"/>
    <w:rsid w:val="00B33A54"/>
    <w:rsid w:val="00B40B6D"/>
    <w:rsid w:val="00B47FDF"/>
    <w:rsid w:val="00B5043E"/>
    <w:rsid w:val="00B52048"/>
    <w:rsid w:val="00B554E7"/>
    <w:rsid w:val="00B5793F"/>
    <w:rsid w:val="00B62690"/>
    <w:rsid w:val="00B706C2"/>
    <w:rsid w:val="00B70B48"/>
    <w:rsid w:val="00B762E6"/>
    <w:rsid w:val="00B82183"/>
    <w:rsid w:val="00B93025"/>
    <w:rsid w:val="00B961AB"/>
    <w:rsid w:val="00B97A19"/>
    <w:rsid w:val="00BA4AA0"/>
    <w:rsid w:val="00BB0776"/>
    <w:rsid w:val="00BB146D"/>
    <w:rsid w:val="00BB1EA6"/>
    <w:rsid w:val="00BE017C"/>
    <w:rsid w:val="00BF5764"/>
    <w:rsid w:val="00BF7501"/>
    <w:rsid w:val="00C01182"/>
    <w:rsid w:val="00C048D1"/>
    <w:rsid w:val="00C04A5B"/>
    <w:rsid w:val="00C14218"/>
    <w:rsid w:val="00C14EA6"/>
    <w:rsid w:val="00C164AB"/>
    <w:rsid w:val="00C1749B"/>
    <w:rsid w:val="00C22293"/>
    <w:rsid w:val="00C24465"/>
    <w:rsid w:val="00C25FEC"/>
    <w:rsid w:val="00C2721A"/>
    <w:rsid w:val="00C36BFA"/>
    <w:rsid w:val="00C37A35"/>
    <w:rsid w:val="00C449F3"/>
    <w:rsid w:val="00C44F2A"/>
    <w:rsid w:val="00C45237"/>
    <w:rsid w:val="00C53773"/>
    <w:rsid w:val="00C54D58"/>
    <w:rsid w:val="00C6304D"/>
    <w:rsid w:val="00C64C9A"/>
    <w:rsid w:val="00C750EA"/>
    <w:rsid w:val="00C756F9"/>
    <w:rsid w:val="00C76099"/>
    <w:rsid w:val="00C81A39"/>
    <w:rsid w:val="00C82270"/>
    <w:rsid w:val="00C9234D"/>
    <w:rsid w:val="00C945C3"/>
    <w:rsid w:val="00C9681F"/>
    <w:rsid w:val="00CB0CA3"/>
    <w:rsid w:val="00CB34A1"/>
    <w:rsid w:val="00CB4A22"/>
    <w:rsid w:val="00CB6412"/>
    <w:rsid w:val="00CB69CD"/>
    <w:rsid w:val="00CC00DD"/>
    <w:rsid w:val="00CC6A9D"/>
    <w:rsid w:val="00CD1C89"/>
    <w:rsid w:val="00CD4195"/>
    <w:rsid w:val="00CE7458"/>
    <w:rsid w:val="00CF3DB0"/>
    <w:rsid w:val="00CF4464"/>
    <w:rsid w:val="00CF6ACD"/>
    <w:rsid w:val="00CF73CC"/>
    <w:rsid w:val="00D03E1F"/>
    <w:rsid w:val="00D0438B"/>
    <w:rsid w:val="00D062B7"/>
    <w:rsid w:val="00D105A9"/>
    <w:rsid w:val="00D11351"/>
    <w:rsid w:val="00D174CC"/>
    <w:rsid w:val="00D22763"/>
    <w:rsid w:val="00D352BF"/>
    <w:rsid w:val="00D42425"/>
    <w:rsid w:val="00D429D9"/>
    <w:rsid w:val="00D47D06"/>
    <w:rsid w:val="00D532DA"/>
    <w:rsid w:val="00D65B57"/>
    <w:rsid w:val="00D668CC"/>
    <w:rsid w:val="00D730CB"/>
    <w:rsid w:val="00D75E27"/>
    <w:rsid w:val="00D7671C"/>
    <w:rsid w:val="00D8197E"/>
    <w:rsid w:val="00D86B44"/>
    <w:rsid w:val="00D873B9"/>
    <w:rsid w:val="00D87CA0"/>
    <w:rsid w:val="00D921E9"/>
    <w:rsid w:val="00D94146"/>
    <w:rsid w:val="00D95F22"/>
    <w:rsid w:val="00D97544"/>
    <w:rsid w:val="00DA35ED"/>
    <w:rsid w:val="00DA618B"/>
    <w:rsid w:val="00DA662D"/>
    <w:rsid w:val="00DB67B5"/>
    <w:rsid w:val="00DC142A"/>
    <w:rsid w:val="00DC1CB7"/>
    <w:rsid w:val="00DC3968"/>
    <w:rsid w:val="00DC6E36"/>
    <w:rsid w:val="00DC6FE6"/>
    <w:rsid w:val="00DD362F"/>
    <w:rsid w:val="00DD3751"/>
    <w:rsid w:val="00DD49D8"/>
    <w:rsid w:val="00DD7294"/>
    <w:rsid w:val="00DE27D4"/>
    <w:rsid w:val="00DE61ED"/>
    <w:rsid w:val="00E00F8B"/>
    <w:rsid w:val="00E012C3"/>
    <w:rsid w:val="00E048DA"/>
    <w:rsid w:val="00E0623B"/>
    <w:rsid w:val="00E07445"/>
    <w:rsid w:val="00E10D48"/>
    <w:rsid w:val="00E20367"/>
    <w:rsid w:val="00E22E7B"/>
    <w:rsid w:val="00E23E9F"/>
    <w:rsid w:val="00E44AF1"/>
    <w:rsid w:val="00E45D93"/>
    <w:rsid w:val="00E4743B"/>
    <w:rsid w:val="00E51F01"/>
    <w:rsid w:val="00E529DA"/>
    <w:rsid w:val="00E52B42"/>
    <w:rsid w:val="00E5323E"/>
    <w:rsid w:val="00E5351B"/>
    <w:rsid w:val="00E54E38"/>
    <w:rsid w:val="00E60443"/>
    <w:rsid w:val="00E7298D"/>
    <w:rsid w:val="00E72B11"/>
    <w:rsid w:val="00E811EC"/>
    <w:rsid w:val="00E84009"/>
    <w:rsid w:val="00E85D1D"/>
    <w:rsid w:val="00E874C4"/>
    <w:rsid w:val="00E92BF3"/>
    <w:rsid w:val="00E94815"/>
    <w:rsid w:val="00E952BA"/>
    <w:rsid w:val="00E95C80"/>
    <w:rsid w:val="00EA2456"/>
    <w:rsid w:val="00EA2F93"/>
    <w:rsid w:val="00EA5AF4"/>
    <w:rsid w:val="00EA60BC"/>
    <w:rsid w:val="00EA7C47"/>
    <w:rsid w:val="00EB6209"/>
    <w:rsid w:val="00EC1296"/>
    <w:rsid w:val="00EC6305"/>
    <w:rsid w:val="00ED1119"/>
    <w:rsid w:val="00EE575A"/>
    <w:rsid w:val="00EE7A4D"/>
    <w:rsid w:val="00EE7BFF"/>
    <w:rsid w:val="00EF3937"/>
    <w:rsid w:val="00EF4D6A"/>
    <w:rsid w:val="00F02729"/>
    <w:rsid w:val="00F0317F"/>
    <w:rsid w:val="00F0733B"/>
    <w:rsid w:val="00F1005E"/>
    <w:rsid w:val="00F118B5"/>
    <w:rsid w:val="00F121EF"/>
    <w:rsid w:val="00F13F31"/>
    <w:rsid w:val="00F14742"/>
    <w:rsid w:val="00F15E95"/>
    <w:rsid w:val="00F30CA1"/>
    <w:rsid w:val="00F317FD"/>
    <w:rsid w:val="00F33385"/>
    <w:rsid w:val="00F34862"/>
    <w:rsid w:val="00F376F2"/>
    <w:rsid w:val="00F37762"/>
    <w:rsid w:val="00F40C5F"/>
    <w:rsid w:val="00F40CDB"/>
    <w:rsid w:val="00F42927"/>
    <w:rsid w:val="00F42AA9"/>
    <w:rsid w:val="00F43C08"/>
    <w:rsid w:val="00F50540"/>
    <w:rsid w:val="00F53EE7"/>
    <w:rsid w:val="00F71686"/>
    <w:rsid w:val="00F71C04"/>
    <w:rsid w:val="00F72C7A"/>
    <w:rsid w:val="00F7484D"/>
    <w:rsid w:val="00F77F88"/>
    <w:rsid w:val="00F82785"/>
    <w:rsid w:val="00F8327B"/>
    <w:rsid w:val="00F839FC"/>
    <w:rsid w:val="00F908E9"/>
    <w:rsid w:val="00FA035D"/>
    <w:rsid w:val="00FA607F"/>
    <w:rsid w:val="00FB18F7"/>
    <w:rsid w:val="00FB4B52"/>
    <w:rsid w:val="00FB6B1D"/>
    <w:rsid w:val="00FC25D7"/>
    <w:rsid w:val="00FC57C9"/>
    <w:rsid w:val="00FD1B57"/>
    <w:rsid w:val="00FD4AA6"/>
    <w:rsid w:val="00FD5C95"/>
    <w:rsid w:val="00FD7484"/>
    <w:rsid w:val="00FE070C"/>
    <w:rsid w:val="00FE0984"/>
    <w:rsid w:val="00FE3074"/>
    <w:rsid w:val="00FE3338"/>
    <w:rsid w:val="00FE5F6C"/>
    <w:rsid w:val="00FE6959"/>
    <w:rsid w:val="00F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94EDD"/>
  <w15:chartTrackingRefBased/>
  <w15:docId w15:val="{8B8A2BEA-8CC6-414C-A36F-EE629AC3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F9"/>
    <w:pPr>
      <w:overflowPunct w:val="0"/>
      <w:autoSpaceDE w:val="0"/>
      <w:autoSpaceDN w:val="0"/>
      <w:adjustRightInd w:val="0"/>
      <w:textAlignment w:val="baseline"/>
    </w:pPr>
    <w:rPr>
      <w:kern w:val="28"/>
      <w:sz w:val="22"/>
    </w:rPr>
  </w:style>
  <w:style w:type="paragraph" w:styleId="Heading1">
    <w:name w:val="heading 1"/>
    <w:basedOn w:val="Normal"/>
    <w:next w:val="Normal"/>
    <w:qFormat/>
    <w:rsid w:val="00A831F9"/>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A831F9"/>
    <w:pPr>
      <w:keepNext/>
      <w:spacing w:before="120" w:after="120"/>
      <w:outlineLvl w:val="1"/>
    </w:pPr>
    <w:rPr>
      <w:rFonts w:ascii="Arial" w:hAnsi="Arial"/>
      <w:b/>
      <w:u w:val="single"/>
    </w:rPr>
  </w:style>
  <w:style w:type="paragraph" w:styleId="Heading3">
    <w:name w:val="heading 3"/>
    <w:basedOn w:val="Normal"/>
    <w:next w:val="BodyText"/>
    <w:qFormat/>
    <w:rsid w:val="00A831F9"/>
    <w:pPr>
      <w:keepNext/>
      <w:spacing w:before="120" w:after="120"/>
      <w:outlineLvl w:val="2"/>
    </w:pPr>
    <w:rPr>
      <w:rFonts w:ascii="Arial" w:hAnsi="Arial"/>
      <w:b/>
      <w:u w:val="single"/>
    </w:rPr>
  </w:style>
  <w:style w:type="paragraph" w:styleId="Heading4">
    <w:name w:val="heading 4"/>
    <w:basedOn w:val="Normal"/>
    <w:next w:val="Normal"/>
    <w:qFormat/>
    <w:rsid w:val="00A831F9"/>
    <w:pPr>
      <w:keepNext/>
      <w:spacing w:before="240" w:after="60"/>
      <w:outlineLvl w:val="3"/>
    </w:pPr>
    <w:rPr>
      <w:b/>
      <w:i/>
    </w:rPr>
  </w:style>
  <w:style w:type="paragraph" w:styleId="Heading5">
    <w:name w:val="heading 5"/>
    <w:basedOn w:val="Normal"/>
    <w:next w:val="Normal"/>
    <w:qFormat/>
    <w:rsid w:val="00A831F9"/>
    <w:pPr>
      <w:spacing w:before="240" w:after="60"/>
      <w:outlineLvl w:val="4"/>
    </w:pPr>
    <w:rPr>
      <w:rFonts w:ascii="Arial" w:hAnsi="Arial"/>
    </w:rPr>
  </w:style>
  <w:style w:type="paragraph" w:styleId="Heading6">
    <w:name w:val="heading 6"/>
    <w:basedOn w:val="Normal"/>
    <w:next w:val="Normal"/>
    <w:qFormat/>
    <w:rsid w:val="00A831F9"/>
    <w:pPr>
      <w:spacing w:before="240" w:after="60"/>
      <w:outlineLvl w:val="5"/>
    </w:pPr>
    <w:rPr>
      <w:rFonts w:ascii="Arial" w:hAnsi="Arial"/>
      <w:i/>
    </w:rPr>
  </w:style>
  <w:style w:type="paragraph" w:styleId="Heading7">
    <w:name w:val="heading 7"/>
    <w:basedOn w:val="Normal"/>
    <w:next w:val="Normal"/>
    <w:qFormat/>
    <w:rsid w:val="00A831F9"/>
    <w:pPr>
      <w:spacing w:before="240" w:after="60"/>
      <w:outlineLvl w:val="6"/>
    </w:pPr>
    <w:rPr>
      <w:rFonts w:ascii="Arial" w:hAnsi="Arial"/>
      <w:sz w:val="20"/>
    </w:rPr>
  </w:style>
  <w:style w:type="paragraph" w:styleId="Heading8">
    <w:name w:val="heading 8"/>
    <w:basedOn w:val="Normal"/>
    <w:next w:val="Normal"/>
    <w:qFormat/>
    <w:rsid w:val="00A831F9"/>
    <w:pPr>
      <w:spacing w:before="240" w:after="60"/>
      <w:outlineLvl w:val="7"/>
    </w:pPr>
    <w:rPr>
      <w:rFonts w:ascii="Arial" w:hAnsi="Arial"/>
      <w:i/>
      <w:sz w:val="20"/>
    </w:rPr>
  </w:style>
  <w:style w:type="paragraph" w:styleId="Heading9">
    <w:name w:val="heading 9"/>
    <w:basedOn w:val="Normal"/>
    <w:next w:val="Normal"/>
    <w:qFormat/>
    <w:rsid w:val="00A831F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1F9"/>
    <w:pPr>
      <w:spacing w:before="60" w:after="60"/>
      <w:jc w:val="both"/>
    </w:pPr>
  </w:style>
  <w:style w:type="paragraph" w:customStyle="1" w:styleId="LEGALREF">
    <w:name w:val="LEGAL REF"/>
    <w:basedOn w:val="Normal"/>
    <w:rsid w:val="00A831F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A831F9"/>
    <w:pPr>
      <w:tabs>
        <w:tab w:val="clear" w:pos="1800"/>
      </w:tabs>
      <w:spacing w:before="0"/>
      <w:ind w:hanging="360"/>
    </w:pPr>
  </w:style>
  <w:style w:type="paragraph" w:customStyle="1" w:styleId="CROSSREF">
    <w:name w:val="CROSS REF"/>
    <w:basedOn w:val="Normal"/>
    <w:rsid w:val="00A831F9"/>
    <w:pPr>
      <w:keepNext/>
      <w:keepLines/>
      <w:tabs>
        <w:tab w:val="left" w:pos="1800"/>
      </w:tabs>
      <w:spacing w:before="240"/>
      <w:ind w:left="1800" w:hanging="1800"/>
    </w:pPr>
  </w:style>
  <w:style w:type="paragraph" w:styleId="BodyTextIndent">
    <w:name w:val="Body Text Indent"/>
    <w:aliases w:val="Body Text double Indent"/>
    <w:basedOn w:val="Normal"/>
    <w:rsid w:val="00A831F9"/>
    <w:pPr>
      <w:spacing w:before="60" w:after="60"/>
      <w:ind w:left="360"/>
      <w:jc w:val="both"/>
    </w:pPr>
  </w:style>
  <w:style w:type="paragraph" w:customStyle="1" w:styleId="BULLET">
    <w:name w:val="BULLET"/>
    <w:basedOn w:val="LISTNUMBERDOUBLE"/>
    <w:rsid w:val="00A831F9"/>
    <w:pPr>
      <w:spacing w:before="0" w:after="0"/>
      <w:ind w:left="1080"/>
    </w:pPr>
  </w:style>
  <w:style w:type="paragraph" w:customStyle="1" w:styleId="FootnoteBullet">
    <w:name w:val="Footnote Bullet"/>
    <w:basedOn w:val="FootnoteText"/>
    <w:rsid w:val="00A831F9"/>
    <w:pPr>
      <w:ind w:left="994" w:hanging="274"/>
    </w:pPr>
  </w:style>
  <w:style w:type="paragraph" w:styleId="FootnoteText">
    <w:name w:val="footnote text"/>
    <w:basedOn w:val="Normal"/>
    <w:link w:val="FootnoteTextChar"/>
    <w:autoRedefine/>
    <w:rsid w:val="00A831F9"/>
    <w:pPr>
      <w:keepLines/>
      <w:ind w:firstLine="360"/>
      <w:jc w:val="both"/>
    </w:pPr>
    <w:rPr>
      <w:sz w:val="18"/>
    </w:rPr>
  </w:style>
  <w:style w:type="paragraph" w:customStyle="1" w:styleId="FootnoteIndent">
    <w:name w:val="Footnote Indent"/>
    <w:basedOn w:val="FootnoteText"/>
    <w:rsid w:val="00A831F9"/>
    <w:pPr>
      <w:ind w:left="720" w:right="720"/>
    </w:pPr>
  </w:style>
  <w:style w:type="paragraph" w:customStyle="1" w:styleId="FootnoteNumberedIndent">
    <w:name w:val="Footnote Numbered Indent"/>
    <w:basedOn w:val="FootnoteText"/>
    <w:rsid w:val="00A831F9"/>
    <w:pPr>
      <w:ind w:left="1080" w:hanging="360"/>
    </w:pPr>
  </w:style>
  <w:style w:type="paragraph" w:customStyle="1" w:styleId="FootnoteQuote">
    <w:name w:val="Footnote Quote"/>
    <w:basedOn w:val="FootnoteText"/>
    <w:rsid w:val="00A831F9"/>
    <w:pPr>
      <w:ind w:left="1080" w:right="1080" w:firstLine="0"/>
    </w:pPr>
  </w:style>
  <w:style w:type="character" w:styleId="FootnoteReference">
    <w:name w:val="footnote reference"/>
    <w:rsid w:val="00A831F9"/>
    <w:rPr>
      <w:rFonts w:ascii="Times New Roman" w:hAnsi="Times New Roman"/>
      <w:b/>
      <w:position w:val="6"/>
      <w:sz w:val="18"/>
    </w:rPr>
  </w:style>
  <w:style w:type="character" w:customStyle="1" w:styleId="HIDDEN">
    <w:name w:val="HIDDEN"/>
    <w:rsid w:val="00A831F9"/>
    <w:rPr>
      <w:vanish/>
      <w:vertAlign w:val="baseline"/>
    </w:rPr>
  </w:style>
  <w:style w:type="paragraph" w:styleId="List">
    <w:name w:val="List"/>
    <w:basedOn w:val="Normal"/>
    <w:rsid w:val="00A831F9"/>
    <w:pPr>
      <w:ind w:left="360" w:hanging="360"/>
      <w:jc w:val="both"/>
    </w:pPr>
  </w:style>
  <w:style w:type="paragraph" w:styleId="List2">
    <w:name w:val="List 2"/>
    <w:basedOn w:val="Normal"/>
    <w:rsid w:val="00A831F9"/>
    <w:pPr>
      <w:ind w:left="720" w:hanging="360"/>
      <w:jc w:val="both"/>
    </w:pPr>
  </w:style>
  <w:style w:type="paragraph" w:customStyle="1" w:styleId="LISTALPHADOUBLE">
    <w:name w:val="LIST ALPHA DOUBLE"/>
    <w:basedOn w:val="Normal"/>
    <w:next w:val="Normal"/>
    <w:rsid w:val="00F40CDB"/>
    <w:pPr>
      <w:spacing w:before="60" w:after="60"/>
      <w:ind w:left="360" w:hanging="360"/>
      <w:jc w:val="both"/>
    </w:pPr>
  </w:style>
  <w:style w:type="paragraph" w:customStyle="1" w:styleId="ListAlphaLower">
    <w:name w:val="List Alpha Lower"/>
    <w:basedOn w:val="Normal"/>
    <w:rsid w:val="00A831F9"/>
    <w:pPr>
      <w:spacing w:before="120" w:after="120"/>
      <w:ind w:left="1080" w:hanging="360"/>
      <w:jc w:val="both"/>
    </w:pPr>
  </w:style>
  <w:style w:type="paragraph" w:styleId="ListBullet">
    <w:name w:val="List Bullet"/>
    <w:basedOn w:val="Normal"/>
    <w:rsid w:val="00A831F9"/>
    <w:pPr>
      <w:ind w:left="360" w:hanging="360"/>
      <w:jc w:val="both"/>
    </w:pPr>
  </w:style>
  <w:style w:type="paragraph" w:styleId="ListBullet2">
    <w:name w:val="List Bullet 2"/>
    <w:basedOn w:val="Normal"/>
    <w:rsid w:val="00A831F9"/>
    <w:pPr>
      <w:ind w:left="720" w:hanging="360"/>
      <w:jc w:val="both"/>
    </w:pPr>
  </w:style>
  <w:style w:type="paragraph" w:styleId="ListBullet3">
    <w:name w:val="List Bullet 3"/>
    <w:basedOn w:val="Normal"/>
    <w:rsid w:val="00A831F9"/>
    <w:pPr>
      <w:ind w:left="1080" w:hanging="360"/>
      <w:jc w:val="both"/>
    </w:pPr>
  </w:style>
  <w:style w:type="paragraph" w:styleId="ListBullet4">
    <w:name w:val="List Bullet 4"/>
    <w:basedOn w:val="Normal"/>
    <w:rsid w:val="00A831F9"/>
    <w:pPr>
      <w:ind w:left="1440" w:hanging="360"/>
      <w:jc w:val="both"/>
    </w:pPr>
  </w:style>
  <w:style w:type="paragraph" w:styleId="ListNumber">
    <w:name w:val="List Number"/>
    <w:basedOn w:val="Normal"/>
    <w:rsid w:val="00A831F9"/>
    <w:pPr>
      <w:ind w:left="360" w:hanging="360"/>
      <w:jc w:val="both"/>
    </w:pPr>
  </w:style>
  <w:style w:type="paragraph" w:styleId="ListNumber2">
    <w:name w:val="List Number 2"/>
    <w:basedOn w:val="Normal"/>
    <w:rsid w:val="00A831F9"/>
    <w:pPr>
      <w:ind w:left="720" w:hanging="360"/>
      <w:jc w:val="both"/>
    </w:pPr>
  </w:style>
  <w:style w:type="paragraph" w:customStyle="1" w:styleId="LISTNUMBERDOUBLE">
    <w:name w:val="LIST NUMBER DOUBLE"/>
    <w:basedOn w:val="ListNumber2"/>
    <w:rsid w:val="00A831F9"/>
    <w:pPr>
      <w:spacing w:before="60" w:after="60"/>
    </w:pPr>
  </w:style>
  <w:style w:type="paragraph" w:customStyle="1" w:styleId="SUBHEADING">
    <w:name w:val="SUBHEADING"/>
    <w:basedOn w:val="Normal"/>
    <w:next w:val="BodyText"/>
    <w:rsid w:val="00A831F9"/>
    <w:pPr>
      <w:keepNext/>
      <w:spacing w:before="120" w:after="60"/>
    </w:pPr>
    <w:rPr>
      <w:u w:val="single"/>
    </w:rPr>
  </w:style>
  <w:style w:type="paragraph" w:customStyle="1" w:styleId="TOC">
    <w:name w:val="TOC"/>
    <w:basedOn w:val="Normal"/>
    <w:next w:val="Normal"/>
    <w:rsid w:val="00A831F9"/>
    <w:pPr>
      <w:spacing w:before="120" w:after="120"/>
      <w:ind w:left="1440" w:hanging="1080"/>
    </w:pPr>
    <w:rPr>
      <w:noProof/>
    </w:rPr>
  </w:style>
  <w:style w:type="paragraph" w:styleId="TOCHeading">
    <w:name w:val="TOC Heading"/>
    <w:basedOn w:val="Normal"/>
    <w:next w:val="TOC"/>
    <w:qFormat/>
    <w:rsid w:val="00A831F9"/>
    <w:pPr>
      <w:jc w:val="center"/>
    </w:pPr>
    <w:rPr>
      <w:rFonts w:ascii="Arial" w:hAnsi="Arial"/>
      <w:b/>
      <w:smallCaps/>
    </w:rPr>
  </w:style>
  <w:style w:type="paragraph" w:customStyle="1" w:styleId="TOCINDENT">
    <w:name w:val="TOC_INDENT"/>
    <w:basedOn w:val="TOC"/>
    <w:next w:val="Normal"/>
    <w:rsid w:val="00A831F9"/>
    <w:pPr>
      <w:ind w:left="2160"/>
    </w:pPr>
  </w:style>
  <w:style w:type="paragraph" w:customStyle="1" w:styleId="TOCHeading2">
    <w:name w:val="TOC Heading 2"/>
    <w:basedOn w:val="TOCHeading"/>
    <w:rsid w:val="00F40CDB"/>
    <w:pPr>
      <w:spacing w:after="360"/>
    </w:pPr>
  </w:style>
  <w:style w:type="paragraph" w:styleId="BodyText2">
    <w:name w:val="Body Text 2"/>
    <w:basedOn w:val="Normal"/>
    <w:pPr>
      <w:spacing w:before="60" w:after="60"/>
      <w:ind w:left="360"/>
      <w:jc w:val="both"/>
    </w:pPr>
  </w:style>
  <w:style w:type="paragraph" w:styleId="Header">
    <w:name w:val="header"/>
    <w:basedOn w:val="Normal"/>
    <w:rsid w:val="00A831F9"/>
    <w:pPr>
      <w:tabs>
        <w:tab w:val="center" w:pos="4320"/>
        <w:tab w:val="right" w:pos="8640"/>
      </w:tabs>
    </w:pPr>
  </w:style>
  <w:style w:type="paragraph" w:styleId="Footer">
    <w:name w:val="footer"/>
    <w:basedOn w:val="Normal"/>
    <w:rsid w:val="00A831F9"/>
    <w:pPr>
      <w:tabs>
        <w:tab w:val="center" w:pos="4320"/>
        <w:tab w:val="right" w:pos="8640"/>
      </w:tabs>
    </w:pPr>
  </w:style>
  <w:style w:type="paragraph" w:customStyle="1" w:styleId="CBA">
    <w:name w:val="CBA"/>
    <w:basedOn w:val="BodyText"/>
    <w:rsid w:val="00F40CDB"/>
    <w:rPr>
      <w:b/>
      <w:bCs/>
    </w:rPr>
  </w:style>
  <w:style w:type="paragraph" w:customStyle="1" w:styleId="BodyTextDoubleIndent">
    <w:name w:val="Body Text Double Indent"/>
    <w:basedOn w:val="BodyTextIndent"/>
    <w:next w:val="BlockText"/>
    <w:rsid w:val="00F40CDB"/>
  </w:style>
  <w:style w:type="paragraph" w:styleId="BlockText">
    <w:name w:val="Block Text"/>
    <w:basedOn w:val="Normal"/>
    <w:rsid w:val="00F40CDB"/>
    <w:pPr>
      <w:spacing w:after="120"/>
      <w:ind w:left="1440" w:right="1440"/>
    </w:pPr>
  </w:style>
  <w:style w:type="paragraph" w:customStyle="1" w:styleId="centeritalics">
    <w:name w:val="centeritalics"/>
    <w:basedOn w:val="BodyTextIndent"/>
    <w:rsid w:val="00F40CDB"/>
    <w:pPr>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
    <w:name w:val="Footnote Text Char"/>
    <w:link w:val="FootnoteText"/>
    <w:rsid w:val="00822C3D"/>
    <w:rPr>
      <w:kern w:val="28"/>
      <w:sz w:val="18"/>
    </w:rPr>
  </w:style>
  <w:style w:type="paragraph" w:styleId="BalloonText">
    <w:name w:val="Balloon Text"/>
    <w:basedOn w:val="Normal"/>
    <w:link w:val="BalloonTextChar"/>
    <w:rsid w:val="00E7298D"/>
    <w:rPr>
      <w:rFonts w:ascii="Tahoma" w:hAnsi="Tahoma" w:cs="Tahoma"/>
      <w:sz w:val="16"/>
      <w:szCs w:val="16"/>
    </w:rPr>
  </w:style>
  <w:style w:type="character" w:customStyle="1" w:styleId="BalloonTextChar">
    <w:name w:val="Balloon Text Char"/>
    <w:link w:val="BalloonText"/>
    <w:rsid w:val="00E7298D"/>
    <w:rPr>
      <w:rFonts w:ascii="Tahoma" w:hAnsi="Tahoma" w:cs="Tahoma"/>
      <w:kern w:val="28"/>
      <w:sz w:val="16"/>
      <w:szCs w:val="16"/>
    </w:rPr>
  </w:style>
  <w:style w:type="character" w:styleId="CommentReference">
    <w:name w:val="annotation reference"/>
    <w:rsid w:val="00731C98"/>
    <w:rPr>
      <w:sz w:val="16"/>
      <w:szCs w:val="16"/>
    </w:rPr>
  </w:style>
  <w:style w:type="paragraph" w:styleId="CommentText">
    <w:name w:val="annotation text"/>
    <w:basedOn w:val="Normal"/>
    <w:link w:val="CommentTextChar"/>
    <w:rsid w:val="00731C98"/>
    <w:rPr>
      <w:sz w:val="20"/>
    </w:rPr>
  </w:style>
  <w:style w:type="character" w:customStyle="1" w:styleId="CommentTextChar">
    <w:name w:val="Comment Text Char"/>
    <w:link w:val="CommentText"/>
    <w:rsid w:val="00731C98"/>
    <w:rPr>
      <w:kern w:val="28"/>
    </w:rPr>
  </w:style>
  <w:style w:type="paragraph" w:styleId="CommentSubject">
    <w:name w:val="annotation subject"/>
    <w:basedOn w:val="CommentText"/>
    <w:next w:val="CommentText"/>
    <w:link w:val="CommentSubjectChar"/>
    <w:rsid w:val="00731C98"/>
    <w:rPr>
      <w:b/>
      <w:bCs/>
    </w:rPr>
  </w:style>
  <w:style w:type="character" w:customStyle="1" w:styleId="CommentSubjectChar">
    <w:name w:val="Comment Subject Char"/>
    <w:link w:val="CommentSubject"/>
    <w:rsid w:val="00731C98"/>
    <w:rPr>
      <w:b/>
      <w:bCs/>
      <w:kern w:val="28"/>
    </w:rPr>
  </w:style>
  <w:style w:type="paragraph" w:styleId="Index1">
    <w:name w:val="index 1"/>
    <w:basedOn w:val="Normal"/>
    <w:next w:val="Normal"/>
    <w:rsid w:val="00A831F9"/>
    <w:pPr>
      <w:tabs>
        <w:tab w:val="right" w:leader="dot" w:pos="9360"/>
      </w:tabs>
      <w:suppressAutoHyphens/>
      <w:ind w:left="1440" w:right="720" w:hanging="1440"/>
    </w:pPr>
  </w:style>
  <w:style w:type="paragraph" w:styleId="Index2">
    <w:name w:val="index 2"/>
    <w:basedOn w:val="Normal"/>
    <w:next w:val="Normal"/>
    <w:rsid w:val="00A831F9"/>
    <w:pPr>
      <w:tabs>
        <w:tab w:val="right" w:leader="dot" w:pos="9360"/>
      </w:tabs>
      <w:suppressAutoHyphens/>
      <w:ind w:left="1440" w:right="720" w:hanging="720"/>
    </w:pPr>
  </w:style>
  <w:style w:type="paragraph" w:styleId="ListNumber3">
    <w:name w:val="List Number 3"/>
    <w:basedOn w:val="Normal"/>
    <w:rsid w:val="00A831F9"/>
    <w:pPr>
      <w:ind w:left="1080" w:hanging="360"/>
      <w:jc w:val="both"/>
    </w:pPr>
  </w:style>
  <w:style w:type="paragraph" w:styleId="NormalIndent">
    <w:name w:val="Normal Indent"/>
    <w:basedOn w:val="Normal"/>
    <w:rsid w:val="00A831F9"/>
    <w:pPr>
      <w:ind w:left="720"/>
    </w:pPr>
  </w:style>
  <w:style w:type="paragraph" w:styleId="List3">
    <w:name w:val="List 3"/>
    <w:basedOn w:val="Normal"/>
    <w:rsid w:val="00A831F9"/>
    <w:pPr>
      <w:ind w:left="1080" w:hanging="360"/>
      <w:jc w:val="both"/>
    </w:pPr>
  </w:style>
  <w:style w:type="paragraph" w:styleId="List4">
    <w:name w:val="List 4"/>
    <w:basedOn w:val="Normal"/>
    <w:rsid w:val="00A831F9"/>
    <w:pPr>
      <w:ind w:left="1440" w:hanging="360"/>
      <w:jc w:val="both"/>
    </w:pPr>
  </w:style>
  <w:style w:type="paragraph" w:styleId="MessageHeader">
    <w:name w:val="Message Header"/>
    <w:basedOn w:val="Normal"/>
    <w:link w:val="MessageHeaderChar"/>
    <w:rsid w:val="00A831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725DB"/>
    <w:rPr>
      <w:rFonts w:ascii="Arial" w:hAnsi="Arial"/>
      <w:kern w:val="28"/>
      <w:sz w:val="22"/>
      <w:shd w:val="pct20" w:color="auto" w:fill="auto"/>
    </w:rPr>
  </w:style>
  <w:style w:type="paragraph" w:styleId="ListContinue2">
    <w:name w:val="List Continue 2"/>
    <w:basedOn w:val="Normal"/>
    <w:rsid w:val="00A831F9"/>
    <w:pPr>
      <w:spacing w:after="120"/>
      <w:ind w:left="720"/>
      <w:jc w:val="both"/>
    </w:pPr>
  </w:style>
  <w:style w:type="paragraph" w:styleId="Closing">
    <w:name w:val="Closing"/>
    <w:basedOn w:val="Normal"/>
    <w:link w:val="ClosingChar"/>
    <w:rsid w:val="00A831F9"/>
    <w:pPr>
      <w:ind w:left="4320"/>
    </w:pPr>
  </w:style>
  <w:style w:type="character" w:customStyle="1" w:styleId="ClosingChar">
    <w:name w:val="Closing Char"/>
    <w:link w:val="Closing"/>
    <w:rsid w:val="005725DB"/>
    <w:rPr>
      <w:kern w:val="28"/>
      <w:sz w:val="22"/>
    </w:rPr>
  </w:style>
  <w:style w:type="paragraph" w:styleId="Signature">
    <w:name w:val="Signature"/>
    <w:basedOn w:val="Normal"/>
    <w:link w:val="SignatureChar"/>
    <w:rsid w:val="00A831F9"/>
    <w:pPr>
      <w:ind w:left="4320"/>
    </w:pPr>
  </w:style>
  <w:style w:type="character" w:customStyle="1" w:styleId="SignatureChar">
    <w:name w:val="Signature Char"/>
    <w:link w:val="Signature"/>
    <w:rsid w:val="005725DB"/>
    <w:rPr>
      <w:kern w:val="28"/>
      <w:sz w:val="22"/>
    </w:rPr>
  </w:style>
  <w:style w:type="paragraph" w:styleId="Salutation">
    <w:name w:val="Salutation"/>
    <w:basedOn w:val="Normal"/>
    <w:link w:val="SalutationChar"/>
    <w:rsid w:val="00A831F9"/>
  </w:style>
  <w:style w:type="character" w:customStyle="1" w:styleId="SalutationChar">
    <w:name w:val="Salutation Char"/>
    <w:link w:val="Salutation"/>
    <w:rsid w:val="005725DB"/>
    <w:rPr>
      <w:kern w:val="28"/>
      <w:sz w:val="22"/>
    </w:rPr>
  </w:style>
  <w:style w:type="paragraph" w:styleId="ListContinue">
    <w:name w:val="List Continue"/>
    <w:basedOn w:val="Normal"/>
    <w:rsid w:val="00A831F9"/>
    <w:pPr>
      <w:spacing w:after="120"/>
      <w:ind w:left="360"/>
      <w:jc w:val="both"/>
    </w:pPr>
  </w:style>
  <w:style w:type="character" w:styleId="PageNumber">
    <w:name w:val="page number"/>
    <w:basedOn w:val="DefaultParagraphFont"/>
    <w:rsid w:val="00A831F9"/>
  </w:style>
  <w:style w:type="paragraph" w:styleId="TOC1">
    <w:name w:val="toc 1"/>
    <w:basedOn w:val="Normal"/>
    <w:next w:val="Normal"/>
    <w:rsid w:val="00A831F9"/>
    <w:pPr>
      <w:tabs>
        <w:tab w:val="right" w:leader="dot" w:pos="8640"/>
      </w:tabs>
    </w:pPr>
  </w:style>
  <w:style w:type="paragraph" w:customStyle="1" w:styleId="HeadingExReg">
    <w:name w:val="Heading Ex/Reg"/>
    <w:basedOn w:val="Normal"/>
    <w:rsid w:val="00A831F9"/>
    <w:pPr>
      <w:spacing w:before="240" w:after="240"/>
      <w:jc w:val="center"/>
    </w:pPr>
    <w:rPr>
      <w:rFonts w:ascii="Arial" w:hAnsi="Arial"/>
      <w:b/>
      <w:u w:val="single"/>
    </w:rPr>
  </w:style>
  <w:style w:type="paragraph" w:styleId="TOC2">
    <w:name w:val="toc 2"/>
    <w:basedOn w:val="Normal"/>
    <w:next w:val="Normal"/>
    <w:rsid w:val="00A831F9"/>
    <w:pPr>
      <w:tabs>
        <w:tab w:val="left" w:pos="900"/>
        <w:tab w:val="right" w:leader="dot" w:pos="8280"/>
      </w:tabs>
      <w:spacing w:before="120" w:after="120"/>
    </w:pPr>
    <w:rPr>
      <w:noProof/>
    </w:rPr>
  </w:style>
  <w:style w:type="paragraph" w:styleId="TOC3">
    <w:name w:val="toc 3"/>
    <w:basedOn w:val="Normal"/>
    <w:next w:val="Normal"/>
    <w:rsid w:val="00A831F9"/>
    <w:pPr>
      <w:tabs>
        <w:tab w:val="left" w:pos="1620"/>
        <w:tab w:val="left" w:pos="8280"/>
      </w:tabs>
      <w:spacing w:before="120"/>
      <w:ind w:left="540"/>
    </w:pPr>
    <w:rPr>
      <w:noProof/>
    </w:rPr>
  </w:style>
  <w:style w:type="paragraph" w:styleId="TOC4">
    <w:name w:val="toc 4"/>
    <w:basedOn w:val="Normal"/>
    <w:next w:val="Normal"/>
    <w:rsid w:val="00A831F9"/>
    <w:pPr>
      <w:tabs>
        <w:tab w:val="right" w:leader="dot" w:pos="8640"/>
      </w:tabs>
      <w:ind w:left="720"/>
    </w:pPr>
  </w:style>
  <w:style w:type="paragraph" w:styleId="TOC5">
    <w:name w:val="toc 5"/>
    <w:basedOn w:val="Normal"/>
    <w:next w:val="Normal"/>
    <w:rsid w:val="00A831F9"/>
    <w:pPr>
      <w:tabs>
        <w:tab w:val="right" w:leader="dot" w:pos="8640"/>
      </w:tabs>
      <w:ind w:left="960"/>
    </w:pPr>
  </w:style>
  <w:style w:type="paragraph" w:styleId="TOC6">
    <w:name w:val="toc 6"/>
    <w:basedOn w:val="Normal"/>
    <w:next w:val="Normal"/>
    <w:rsid w:val="00A831F9"/>
    <w:pPr>
      <w:tabs>
        <w:tab w:val="right" w:leader="dot" w:pos="8640"/>
      </w:tabs>
      <w:ind w:left="1200"/>
    </w:pPr>
  </w:style>
  <w:style w:type="paragraph" w:styleId="TOC7">
    <w:name w:val="toc 7"/>
    <w:basedOn w:val="Normal"/>
    <w:next w:val="Normal"/>
    <w:rsid w:val="00A831F9"/>
    <w:pPr>
      <w:tabs>
        <w:tab w:val="right" w:leader="dot" w:pos="8640"/>
      </w:tabs>
      <w:ind w:left="1440"/>
    </w:pPr>
  </w:style>
  <w:style w:type="paragraph" w:styleId="TOC8">
    <w:name w:val="toc 8"/>
    <w:basedOn w:val="Normal"/>
    <w:next w:val="Normal"/>
    <w:rsid w:val="00A831F9"/>
    <w:pPr>
      <w:tabs>
        <w:tab w:val="right" w:leader="dot" w:pos="8640"/>
      </w:tabs>
      <w:ind w:left="1680"/>
    </w:pPr>
  </w:style>
  <w:style w:type="paragraph" w:styleId="TOC9">
    <w:name w:val="toc 9"/>
    <w:basedOn w:val="Normal"/>
    <w:next w:val="Normal"/>
    <w:rsid w:val="00A831F9"/>
    <w:pPr>
      <w:tabs>
        <w:tab w:val="right" w:leader="dot" w:pos="8640"/>
      </w:tabs>
      <w:ind w:left="1920"/>
    </w:pPr>
  </w:style>
  <w:style w:type="paragraph" w:customStyle="1" w:styleId="TOCSUBHEAD">
    <w:name w:val="TOC_SUBHEAD"/>
    <w:basedOn w:val="Normal"/>
    <w:next w:val="Normal"/>
    <w:rsid w:val="00A831F9"/>
    <w:rPr>
      <w:u w:val="single"/>
    </w:rPr>
  </w:style>
  <w:style w:type="paragraph" w:styleId="List5">
    <w:name w:val="List 5"/>
    <w:basedOn w:val="Normal"/>
    <w:rsid w:val="00A831F9"/>
    <w:pPr>
      <w:ind w:left="1800" w:hanging="360"/>
      <w:jc w:val="both"/>
    </w:pPr>
  </w:style>
  <w:style w:type="paragraph" w:styleId="ListBullet5">
    <w:name w:val="List Bullet 5"/>
    <w:basedOn w:val="Normal"/>
    <w:rsid w:val="00A831F9"/>
    <w:pPr>
      <w:ind w:left="1800" w:hanging="360"/>
      <w:jc w:val="both"/>
    </w:pPr>
  </w:style>
  <w:style w:type="paragraph" w:styleId="ListContinue3">
    <w:name w:val="List Continue 3"/>
    <w:basedOn w:val="Normal"/>
    <w:rsid w:val="00A831F9"/>
    <w:pPr>
      <w:spacing w:after="120"/>
      <w:ind w:left="1080"/>
      <w:jc w:val="both"/>
    </w:pPr>
  </w:style>
  <w:style w:type="paragraph" w:styleId="ListContinue4">
    <w:name w:val="List Continue 4"/>
    <w:basedOn w:val="Normal"/>
    <w:rsid w:val="00A831F9"/>
    <w:pPr>
      <w:spacing w:after="120"/>
      <w:ind w:left="1440"/>
      <w:jc w:val="both"/>
    </w:pPr>
  </w:style>
  <w:style w:type="paragraph" w:styleId="ListContinue5">
    <w:name w:val="List Continue 5"/>
    <w:basedOn w:val="Normal"/>
    <w:rsid w:val="00A831F9"/>
    <w:pPr>
      <w:spacing w:after="120"/>
      <w:ind w:left="1800"/>
      <w:jc w:val="both"/>
    </w:pPr>
  </w:style>
  <w:style w:type="paragraph" w:styleId="ListNumber4">
    <w:name w:val="List Number 4"/>
    <w:basedOn w:val="Normal"/>
    <w:rsid w:val="00A831F9"/>
    <w:pPr>
      <w:ind w:left="1440" w:hanging="360"/>
      <w:jc w:val="both"/>
    </w:pPr>
  </w:style>
  <w:style w:type="paragraph" w:styleId="ListNumber5">
    <w:name w:val="List Number 5"/>
    <w:basedOn w:val="Normal"/>
    <w:rsid w:val="00A831F9"/>
    <w:pPr>
      <w:ind w:left="1800" w:hanging="360"/>
      <w:jc w:val="both"/>
    </w:pPr>
  </w:style>
  <w:style w:type="paragraph" w:styleId="Revision">
    <w:name w:val="Revision"/>
    <w:hidden/>
    <w:uiPriority w:val="99"/>
    <w:semiHidden/>
    <w:rsid w:val="005306B4"/>
    <w:rPr>
      <w:kern w:val="28"/>
      <w:sz w:val="22"/>
    </w:rPr>
  </w:style>
  <w:style w:type="character" w:customStyle="1" w:styleId="UnresolvedMention">
    <w:name w:val="Unresolved Mention"/>
    <w:basedOn w:val="DefaultParagraphFont"/>
    <w:uiPriority w:val="99"/>
    <w:semiHidden/>
    <w:unhideWhenUsed/>
    <w:rsid w:val="00432547"/>
    <w:rPr>
      <w:color w:val="605E5C"/>
      <w:shd w:val="clear" w:color="auto" w:fill="E1DFDD"/>
    </w:rPr>
  </w:style>
  <w:style w:type="paragraph" w:customStyle="1" w:styleId="FootnoteItalics">
    <w:name w:val="Footnote Italics"/>
    <w:basedOn w:val="FootnoteText"/>
    <w:link w:val="FootnoteItalicsChar"/>
    <w:qFormat/>
    <w:rsid w:val="00D11351"/>
    <w:rPr>
      <w:i/>
    </w:rPr>
  </w:style>
  <w:style w:type="character" w:customStyle="1" w:styleId="FootnoteItalicsChar">
    <w:name w:val="Footnote Italics Char"/>
    <w:basedOn w:val="FootnoteTextChar"/>
    <w:link w:val="FootnoteItalics"/>
    <w:rsid w:val="00D11351"/>
    <w:rPr>
      <w:i/>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91DE-21CB-475E-9084-81C34DD4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7314</CharactersWithSpaces>
  <SharedDoc>false</SharedDoc>
  <HLinks>
    <vt:vector size="102" baseType="variant">
      <vt:variant>
        <vt:i4>6029376</vt:i4>
      </vt:variant>
      <vt:variant>
        <vt:i4>48</vt:i4>
      </vt:variant>
      <vt:variant>
        <vt:i4>0</vt:i4>
      </vt:variant>
      <vt:variant>
        <vt:i4>5</vt:i4>
      </vt:variant>
      <vt:variant>
        <vt:lpwstr>http://www.gpo.gov/fdsys/pkg/FR-2016-07-29/pdf/2016-17230.pdf</vt:lpwstr>
      </vt:variant>
      <vt:variant>
        <vt:lpwstr/>
      </vt:variant>
      <vt:variant>
        <vt:i4>3670027</vt:i4>
      </vt:variant>
      <vt:variant>
        <vt:i4>45</vt:i4>
      </vt:variant>
      <vt:variant>
        <vt:i4>0</vt:i4>
      </vt:variant>
      <vt:variant>
        <vt:i4>5</vt:i4>
      </vt:variant>
      <vt:variant>
        <vt:lpwstr>http://www.fns.usda.gov/tn/healthy/wellnesspolicy_tools.html</vt:lpwstr>
      </vt:variant>
      <vt:variant>
        <vt:lpwstr/>
      </vt:variant>
      <vt:variant>
        <vt:i4>7471224</vt:i4>
      </vt:variant>
      <vt:variant>
        <vt:i4>42</vt:i4>
      </vt:variant>
      <vt:variant>
        <vt:i4>0</vt:i4>
      </vt:variant>
      <vt:variant>
        <vt:i4>5</vt:i4>
      </vt:variant>
      <vt:variant>
        <vt:lpwstr>https://www.isbe.net/Pages/Nutrition-and-Wellness.aspx</vt:lpwstr>
      </vt:variant>
      <vt:variant>
        <vt:lpwstr/>
      </vt:variant>
      <vt:variant>
        <vt:i4>6029376</vt:i4>
      </vt:variant>
      <vt:variant>
        <vt:i4>39</vt:i4>
      </vt:variant>
      <vt:variant>
        <vt:i4>0</vt:i4>
      </vt:variant>
      <vt:variant>
        <vt:i4>5</vt:i4>
      </vt:variant>
      <vt:variant>
        <vt:lpwstr>http://www.gpo.gov/fdsys/pkg/FR-2016-07-29/pdf/2016-17230.pdf</vt:lpwstr>
      </vt:variant>
      <vt:variant>
        <vt:lpwstr/>
      </vt:variant>
      <vt:variant>
        <vt:i4>3997746</vt:i4>
      </vt:variant>
      <vt:variant>
        <vt:i4>36</vt:i4>
      </vt:variant>
      <vt:variant>
        <vt:i4>0</vt:i4>
      </vt:variant>
      <vt:variant>
        <vt:i4>5</vt:i4>
      </vt:variant>
      <vt:variant>
        <vt:lpwstr>https://www.isbe.net/documents/fitness-asmt-faq.pdf</vt:lpwstr>
      </vt:variant>
      <vt:variant>
        <vt:lpwstr/>
      </vt:variant>
      <vt:variant>
        <vt:i4>917571</vt:i4>
      </vt:variant>
      <vt:variant>
        <vt:i4>33</vt:i4>
      </vt:variant>
      <vt:variant>
        <vt:i4>0</vt:i4>
      </vt:variant>
      <vt:variant>
        <vt:i4>5</vt:i4>
      </vt:variant>
      <vt:variant>
        <vt:lpwstr>https://www.isbe.net/Pages/Physical-Education-and-Health.aspx</vt:lpwstr>
      </vt:variant>
      <vt:variant>
        <vt:lpwstr/>
      </vt:variant>
      <vt:variant>
        <vt:i4>3801211</vt:i4>
      </vt:variant>
      <vt:variant>
        <vt:i4>30</vt:i4>
      </vt:variant>
      <vt:variant>
        <vt:i4>0</vt:i4>
      </vt:variant>
      <vt:variant>
        <vt:i4>5</vt:i4>
      </vt:variant>
      <vt:variant>
        <vt:lpwstr>https://www.isbe.net/Pages/Learning-Standards.aspx</vt:lpwstr>
      </vt:variant>
      <vt:variant>
        <vt:lpwstr/>
      </vt:variant>
      <vt:variant>
        <vt:i4>8126522</vt:i4>
      </vt:variant>
      <vt:variant>
        <vt:i4>27</vt:i4>
      </vt:variant>
      <vt:variant>
        <vt:i4>0</vt:i4>
      </vt:variant>
      <vt:variant>
        <vt:i4>5</vt:i4>
      </vt:variant>
      <vt:variant>
        <vt:lpwstr>http://www.fns.usda.gov/tn/resource-library</vt:lpwstr>
      </vt:variant>
      <vt:variant>
        <vt:lpwstr/>
      </vt:variant>
      <vt:variant>
        <vt:i4>2293864</vt:i4>
      </vt:variant>
      <vt:variant>
        <vt:i4>24</vt:i4>
      </vt:variant>
      <vt:variant>
        <vt:i4>0</vt:i4>
      </vt:variant>
      <vt:variant>
        <vt:i4>5</vt:i4>
      </vt:variant>
      <vt:variant>
        <vt:lpwstr>http://www.healthiergeneration.org/</vt:lpwstr>
      </vt:variant>
      <vt:variant>
        <vt:lpwstr/>
      </vt:variant>
      <vt:variant>
        <vt:i4>7012396</vt:i4>
      </vt:variant>
      <vt:variant>
        <vt:i4>21</vt:i4>
      </vt:variant>
      <vt:variant>
        <vt:i4>0</vt:i4>
      </vt:variant>
      <vt:variant>
        <vt:i4>5</vt:i4>
      </vt:variant>
      <vt:variant>
        <vt:lpwstr>https://healthymeals.fns.usda.gov/local-wellness-policy-resources/wellness-policy-elements/nutrition-promotion</vt:lpwstr>
      </vt:variant>
      <vt:variant>
        <vt:lpwstr/>
      </vt:variant>
      <vt:variant>
        <vt:i4>8126522</vt:i4>
      </vt:variant>
      <vt:variant>
        <vt:i4>18</vt:i4>
      </vt:variant>
      <vt:variant>
        <vt:i4>0</vt:i4>
      </vt:variant>
      <vt:variant>
        <vt:i4>5</vt:i4>
      </vt:variant>
      <vt:variant>
        <vt:lpwstr>http://www.fns.usda.gov/tn/resource-library</vt:lpwstr>
      </vt:variant>
      <vt:variant>
        <vt:lpwstr/>
      </vt:variant>
      <vt:variant>
        <vt:i4>1048654</vt:i4>
      </vt:variant>
      <vt:variant>
        <vt:i4>15</vt:i4>
      </vt:variant>
      <vt:variant>
        <vt:i4>0</vt:i4>
      </vt:variant>
      <vt:variant>
        <vt:i4>5</vt:i4>
      </vt:variant>
      <vt:variant>
        <vt:lpwstr>http://www.ilprincipals.org/resources/model-student-handbook</vt:lpwstr>
      </vt:variant>
      <vt:variant>
        <vt:lpwstr/>
      </vt:variant>
      <vt:variant>
        <vt:i4>6029376</vt:i4>
      </vt:variant>
      <vt:variant>
        <vt:i4>12</vt:i4>
      </vt:variant>
      <vt:variant>
        <vt:i4>0</vt:i4>
      </vt:variant>
      <vt:variant>
        <vt:i4>5</vt:i4>
      </vt:variant>
      <vt:variant>
        <vt:lpwstr>http://www.gpo.gov/fdsys/pkg/FR-2016-07-29/pdf/2016-17230.pdf</vt:lpwstr>
      </vt:variant>
      <vt:variant>
        <vt:lpwstr/>
      </vt:variant>
      <vt:variant>
        <vt:i4>6225992</vt:i4>
      </vt:variant>
      <vt:variant>
        <vt:i4>9</vt:i4>
      </vt:variant>
      <vt:variant>
        <vt:i4>0</vt:i4>
      </vt:variant>
      <vt:variant>
        <vt:i4>5</vt:i4>
      </vt:variant>
      <vt:variant>
        <vt:lpwstr>https://www.healthiergeneration.org/</vt:lpwstr>
      </vt:variant>
      <vt:variant>
        <vt:lpwstr/>
      </vt:variant>
      <vt:variant>
        <vt:i4>1310786</vt:i4>
      </vt:variant>
      <vt:variant>
        <vt:i4>6</vt:i4>
      </vt:variant>
      <vt:variant>
        <vt:i4>0</vt:i4>
      </vt:variant>
      <vt:variant>
        <vt:i4>5</vt:i4>
      </vt:variant>
      <vt:variant>
        <vt:lpwstr>https://healthymeals.fns.usda.gov/local-wellness-policy-resources/wellness-policy-elements/other-school-based-activities</vt:lpwstr>
      </vt:variant>
      <vt:variant>
        <vt:lpwstr/>
      </vt:variant>
      <vt:variant>
        <vt:i4>1376328</vt:i4>
      </vt:variant>
      <vt:variant>
        <vt:i4>3</vt:i4>
      </vt:variant>
      <vt:variant>
        <vt:i4>0</vt:i4>
      </vt:variant>
      <vt:variant>
        <vt:i4>5</vt:i4>
      </vt:variant>
      <vt:variant>
        <vt:lpwstr>http://www.actionforhealthykids.org/index.php</vt:lpwstr>
      </vt:variant>
      <vt:variant>
        <vt:lpwstr/>
      </vt:variant>
      <vt:variant>
        <vt:i4>1245202</vt:i4>
      </vt:variant>
      <vt:variant>
        <vt:i4>0</vt:i4>
      </vt:variant>
      <vt:variant>
        <vt:i4>0</vt:i4>
      </vt:variant>
      <vt:variant>
        <vt:i4>5</vt:i4>
      </vt:variant>
      <vt:variant>
        <vt:lpwstr>http://www.isbe.net/Pages/Nutrition-and-Wellness.aspx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Brad Jockisch</dc:creator>
  <cp:keywords/>
  <cp:lastModifiedBy>Brad Jockisch</cp:lastModifiedBy>
  <cp:revision>2</cp:revision>
  <cp:lastPrinted>2018-10-17T21:03:00Z</cp:lastPrinted>
  <dcterms:created xsi:type="dcterms:W3CDTF">2023-05-01T14:25:00Z</dcterms:created>
  <dcterms:modified xsi:type="dcterms:W3CDTF">2023-05-01T14:25:00Z</dcterms:modified>
</cp:coreProperties>
</file>